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AC3" w:rsidRDefault="00170AC3" w:rsidP="005030D0">
      <w:pPr>
        <w:pStyle w:val="Rubrik1"/>
        <w:rPr>
          <w:rStyle w:val="Starkbetoning"/>
          <w:b/>
          <w:bCs/>
          <w:i w:val="0"/>
          <w:iCs w:val="0"/>
          <w:sz w:val="48"/>
          <w:szCs w:val="48"/>
        </w:rPr>
      </w:pPr>
    </w:p>
    <w:p w:rsidR="00284516" w:rsidRPr="005030D0" w:rsidRDefault="00FB3740" w:rsidP="005030D0">
      <w:pPr>
        <w:pStyle w:val="Rubrik1"/>
        <w:rPr>
          <w:rStyle w:val="Starkbetoning"/>
          <w:b/>
          <w:bCs/>
          <w:i w:val="0"/>
          <w:iCs w:val="0"/>
          <w:sz w:val="48"/>
          <w:szCs w:val="48"/>
        </w:rPr>
      </w:pPr>
      <w:r w:rsidRPr="00284516">
        <w:rPr>
          <w:rStyle w:val="Starkbetoning"/>
          <w:b/>
          <w:bCs/>
          <w:i w:val="0"/>
          <w:iCs w:val="0"/>
          <w:sz w:val="48"/>
          <w:szCs w:val="48"/>
        </w:rPr>
        <w:t>V</w:t>
      </w:r>
      <w:r w:rsidR="00BE3AB6">
        <w:rPr>
          <w:rStyle w:val="Starkbetoning"/>
          <w:b/>
          <w:bCs/>
          <w:i w:val="0"/>
          <w:iCs w:val="0"/>
          <w:sz w:val="48"/>
          <w:szCs w:val="48"/>
        </w:rPr>
        <w:t>armt v</w:t>
      </w:r>
      <w:r w:rsidRPr="00284516">
        <w:rPr>
          <w:rStyle w:val="Starkbetoning"/>
          <w:b/>
          <w:bCs/>
          <w:i w:val="0"/>
          <w:iCs w:val="0"/>
          <w:sz w:val="48"/>
          <w:szCs w:val="48"/>
        </w:rPr>
        <w:t>älkommen till HSB Brf Marmorn</w:t>
      </w:r>
    </w:p>
    <w:p w:rsidR="00170AC3" w:rsidRDefault="00170AC3" w:rsidP="00220551">
      <w:pPr>
        <w:rPr>
          <w:rStyle w:val="Starkbetoning"/>
          <w:b w:val="0"/>
          <w:bCs w:val="0"/>
          <w:i w:val="0"/>
          <w:iCs w:val="0"/>
        </w:rPr>
      </w:pPr>
    </w:p>
    <w:p w:rsidR="00284516" w:rsidRDefault="00284516" w:rsidP="00220551">
      <w:pPr>
        <w:rPr>
          <w:rStyle w:val="Starkbetoning"/>
          <w:b w:val="0"/>
          <w:bCs w:val="0"/>
          <w:i w:val="0"/>
          <w:iCs w:val="0"/>
        </w:rPr>
      </w:pPr>
      <w:r>
        <w:rPr>
          <w:rStyle w:val="Starkbetoning"/>
          <w:b w:val="0"/>
          <w:bCs w:val="0"/>
          <w:i w:val="0"/>
          <w:iCs w:val="0"/>
        </w:rPr>
        <w:t xml:space="preserve">I det här dokumentet har vi försökt sammanfatta det viktigaste du som </w:t>
      </w:r>
      <w:r w:rsidR="009B5681">
        <w:rPr>
          <w:rStyle w:val="Starkbetoning"/>
          <w:b w:val="0"/>
          <w:bCs w:val="0"/>
          <w:i w:val="0"/>
          <w:iCs w:val="0"/>
        </w:rPr>
        <w:t xml:space="preserve">hyr i andra hand </w:t>
      </w:r>
      <w:r>
        <w:rPr>
          <w:rStyle w:val="Starkbetoning"/>
          <w:b w:val="0"/>
          <w:bCs w:val="0"/>
          <w:i w:val="0"/>
          <w:iCs w:val="0"/>
        </w:rPr>
        <w:t>kan behöva veta.</w:t>
      </w:r>
      <w:r w:rsidR="00605EF0">
        <w:rPr>
          <w:rStyle w:val="Starkbetoning"/>
          <w:b w:val="0"/>
          <w:bCs w:val="0"/>
          <w:i w:val="0"/>
          <w:iCs w:val="0"/>
        </w:rPr>
        <w:t xml:space="preserve"> Tänk på att du på vår webbplats </w:t>
      </w:r>
      <w:r w:rsidR="00605EF0" w:rsidRPr="00605EF0">
        <w:rPr>
          <w:rStyle w:val="Starkbetoning"/>
          <w:b w:val="0"/>
          <w:bCs w:val="0"/>
          <w:i w:val="0"/>
          <w:iCs w:val="0"/>
        </w:rPr>
        <w:t xml:space="preserve">alltid </w:t>
      </w:r>
      <w:r w:rsidR="00605EF0">
        <w:rPr>
          <w:rStyle w:val="Starkbetoning"/>
          <w:b w:val="0"/>
          <w:bCs w:val="0"/>
          <w:i w:val="0"/>
          <w:iCs w:val="0"/>
        </w:rPr>
        <w:t xml:space="preserve">hittar </w:t>
      </w:r>
      <w:r w:rsidR="00605EF0" w:rsidRPr="00605EF0">
        <w:rPr>
          <w:rStyle w:val="Starkbetoning"/>
          <w:b w:val="0"/>
          <w:bCs w:val="0"/>
          <w:i w:val="0"/>
          <w:iCs w:val="0"/>
        </w:rPr>
        <w:t>uppdaterad och mer omfattande information.</w:t>
      </w:r>
    </w:p>
    <w:p w:rsidR="00284516" w:rsidRPr="00290697" w:rsidRDefault="002E4597" w:rsidP="00B41528">
      <w:pPr>
        <w:pStyle w:val="Rubrik2"/>
        <w:rPr>
          <w:rStyle w:val="Starkbetoning"/>
          <w:b/>
          <w:bCs/>
          <w:i w:val="0"/>
          <w:iCs w:val="0"/>
        </w:rPr>
      </w:pPr>
      <w:r w:rsidRPr="00290697">
        <w:rPr>
          <w:rStyle w:val="Starkbetoning"/>
          <w:b/>
          <w:bCs/>
          <w:i w:val="0"/>
          <w:iCs w:val="0"/>
        </w:rPr>
        <w:t>Information</w:t>
      </w:r>
      <w:r w:rsidR="00976815">
        <w:rPr>
          <w:rStyle w:val="Starkbetoning"/>
          <w:b/>
          <w:bCs/>
          <w:i w:val="0"/>
          <w:iCs w:val="0"/>
        </w:rPr>
        <w:t xml:space="preserve"> och </w:t>
      </w:r>
      <w:r w:rsidR="00976815" w:rsidRPr="00B41528">
        <w:rPr>
          <w:rStyle w:val="Starkbetoning"/>
          <w:b/>
          <w:bCs/>
          <w:i w:val="0"/>
          <w:iCs w:val="0"/>
        </w:rPr>
        <w:t>kontaktuppgifter</w:t>
      </w:r>
    </w:p>
    <w:p w:rsidR="002E4597" w:rsidRDefault="002E4597" w:rsidP="00220551">
      <w:pPr>
        <w:rPr>
          <w:rStyle w:val="Starkbetoning"/>
          <w:b w:val="0"/>
          <w:bCs w:val="0"/>
          <w:i w:val="0"/>
          <w:iCs w:val="0"/>
        </w:rPr>
      </w:pPr>
      <w:r w:rsidRPr="002E4597">
        <w:rPr>
          <w:rStyle w:val="Starkbetoning"/>
          <w:bCs w:val="0"/>
          <w:i w:val="0"/>
          <w:iCs w:val="0"/>
        </w:rPr>
        <w:t>Webbplats:</w:t>
      </w:r>
      <w:r>
        <w:rPr>
          <w:rStyle w:val="Starkbetoning"/>
          <w:b w:val="0"/>
          <w:bCs w:val="0"/>
          <w:i w:val="0"/>
          <w:iCs w:val="0"/>
        </w:rPr>
        <w:t xml:space="preserve"> </w:t>
      </w:r>
      <w:hyperlink r:id="rId7" w:history="1">
        <w:r w:rsidRPr="002E3127">
          <w:rPr>
            <w:rStyle w:val="Hyperlnk"/>
          </w:rPr>
          <w:t>www.marmorn.se</w:t>
        </w:r>
      </w:hyperlink>
      <w:r>
        <w:rPr>
          <w:rStyle w:val="Starkbetoning"/>
          <w:b w:val="0"/>
          <w:bCs w:val="0"/>
          <w:i w:val="0"/>
          <w:iCs w:val="0"/>
        </w:rPr>
        <w:t>, här hittar</w:t>
      </w:r>
      <w:r w:rsidR="00605EF0">
        <w:rPr>
          <w:rStyle w:val="Starkbetoning"/>
          <w:b w:val="0"/>
          <w:bCs w:val="0"/>
          <w:i w:val="0"/>
          <w:iCs w:val="0"/>
        </w:rPr>
        <w:t xml:space="preserve"> du utförligare information om alla nedanstående sektioner</w:t>
      </w:r>
      <w:r w:rsidR="00A258D0">
        <w:rPr>
          <w:rStyle w:val="Starkbetoning"/>
          <w:b w:val="0"/>
          <w:bCs w:val="0"/>
          <w:i w:val="0"/>
          <w:iCs w:val="0"/>
        </w:rPr>
        <w:t>.</w:t>
      </w:r>
    </w:p>
    <w:p w:rsidR="002E4597" w:rsidRDefault="002E4597" w:rsidP="00220551">
      <w:pPr>
        <w:rPr>
          <w:rStyle w:val="Starkbetoning"/>
          <w:b w:val="0"/>
          <w:bCs w:val="0"/>
          <w:i w:val="0"/>
          <w:iCs w:val="0"/>
        </w:rPr>
      </w:pPr>
      <w:r w:rsidRPr="002E4597">
        <w:rPr>
          <w:rStyle w:val="Starkbetoning"/>
          <w:bCs w:val="0"/>
          <w:i w:val="0"/>
          <w:iCs w:val="0"/>
        </w:rPr>
        <w:t>Prenumerationstjänst:</w:t>
      </w:r>
      <w:r>
        <w:rPr>
          <w:rStyle w:val="Starkbetoning"/>
          <w:b w:val="0"/>
          <w:bCs w:val="0"/>
          <w:i w:val="0"/>
          <w:iCs w:val="0"/>
        </w:rPr>
        <w:t xml:space="preserve"> På webbplatsen kan du prenumerera på våra nyheter via e-post</w:t>
      </w:r>
      <w:r w:rsidR="00A258D0">
        <w:rPr>
          <w:rStyle w:val="Starkbetoning"/>
          <w:b w:val="0"/>
          <w:bCs w:val="0"/>
          <w:i w:val="0"/>
          <w:iCs w:val="0"/>
        </w:rPr>
        <w:t>.</w:t>
      </w:r>
    </w:p>
    <w:p w:rsidR="002E4597" w:rsidRDefault="002E4597" w:rsidP="00220551">
      <w:pPr>
        <w:rPr>
          <w:rStyle w:val="Starkbetoning"/>
          <w:b w:val="0"/>
          <w:bCs w:val="0"/>
          <w:i w:val="0"/>
          <w:iCs w:val="0"/>
        </w:rPr>
      </w:pPr>
      <w:r w:rsidRPr="002E4597">
        <w:rPr>
          <w:rStyle w:val="Starkbetoning"/>
          <w:bCs w:val="0"/>
          <w:i w:val="0"/>
          <w:iCs w:val="0"/>
        </w:rPr>
        <w:t>Marmornbladet:</w:t>
      </w:r>
      <w:r>
        <w:rPr>
          <w:rStyle w:val="Starkbetoning"/>
          <w:b w:val="0"/>
          <w:bCs w:val="0"/>
          <w:i w:val="0"/>
          <w:iCs w:val="0"/>
        </w:rPr>
        <w:t xml:space="preserve"> Vår tidning som </w:t>
      </w:r>
      <w:r w:rsidR="00A258D0">
        <w:rPr>
          <w:rStyle w:val="Starkbetoning"/>
          <w:b w:val="0"/>
          <w:bCs w:val="0"/>
          <w:i w:val="0"/>
          <w:iCs w:val="0"/>
        </w:rPr>
        <w:t xml:space="preserve">vanligen </w:t>
      </w:r>
      <w:r>
        <w:rPr>
          <w:rStyle w:val="Starkbetoning"/>
          <w:b w:val="0"/>
          <w:bCs w:val="0"/>
          <w:i w:val="0"/>
          <w:iCs w:val="0"/>
        </w:rPr>
        <w:t>kommer ut fyra gånger per år</w:t>
      </w:r>
      <w:r w:rsidR="00A258D0">
        <w:rPr>
          <w:rStyle w:val="Starkbetoning"/>
          <w:b w:val="0"/>
          <w:bCs w:val="0"/>
          <w:i w:val="0"/>
          <w:iCs w:val="0"/>
        </w:rPr>
        <w:t xml:space="preserve"> och delas ut till alla boende.</w:t>
      </w:r>
    </w:p>
    <w:p w:rsidR="002E4597" w:rsidRDefault="002E4597" w:rsidP="00220551">
      <w:pPr>
        <w:rPr>
          <w:rStyle w:val="Starkbetoning"/>
          <w:b w:val="0"/>
          <w:bCs w:val="0"/>
          <w:i w:val="0"/>
          <w:iCs w:val="0"/>
        </w:rPr>
      </w:pPr>
      <w:r w:rsidRPr="002E4597">
        <w:rPr>
          <w:rStyle w:val="Starkbetoning"/>
          <w:bCs w:val="0"/>
          <w:i w:val="0"/>
          <w:iCs w:val="0"/>
        </w:rPr>
        <w:t>Anslagstavlor i trapphusen:</w:t>
      </w:r>
      <w:r w:rsidR="00484412">
        <w:rPr>
          <w:rStyle w:val="Starkbetoning"/>
          <w:b w:val="0"/>
          <w:bCs w:val="0"/>
          <w:i w:val="0"/>
          <w:iCs w:val="0"/>
        </w:rPr>
        <w:t xml:space="preserve"> Avsedd för meddelanden från styrelsen och medlemmar emellan</w:t>
      </w:r>
      <w:r w:rsidR="00A258D0">
        <w:rPr>
          <w:rStyle w:val="Starkbetoning"/>
          <w:b w:val="0"/>
          <w:bCs w:val="0"/>
          <w:i w:val="0"/>
          <w:iCs w:val="0"/>
        </w:rPr>
        <w:t>.</w:t>
      </w:r>
    </w:p>
    <w:p w:rsidR="003B078E" w:rsidRDefault="00976815" w:rsidP="00220551">
      <w:pPr>
        <w:rPr>
          <w:rStyle w:val="Starkbetoning"/>
          <w:b w:val="0"/>
          <w:bCs w:val="0"/>
          <w:i w:val="0"/>
          <w:iCs w:val="0"/>
        </w:rPr>
      </w:pPr>
      <w:r w:rsidRPr="00976815">
        <w:rPr>
          <w:rStyle w:val="Starkbetoning"/>
          <w:bCs w:val="0"/>
          <w:i w:val="0"/>
          <w:iCs w:val="0"/>
        </w:rPr>
        <w:t>Kontaktuppgifter:</w:t>
      </w:r>
      <w:r>
        <w:rPr>
          <w:rStyle w:val="Starkbetoning"/>
          <w:b w:val="0"/>
          <w:bCs w:val="0"/>
          <w:i w:val="0"/>
          <w:iCs w:val="0"/>
        </w:rPr>
        <w:t xml:space="preserve"> Se baksidan</w:t>
      </w:r>
      <w:r w:rsidR="00A258D0">
        <w:rPr>
          <w:rStyle w:val="Starkbetoning"/>
          <w:b w:val="0"/>
          <w:bCs w:val="0"/>
          <w:i w:val="0"/>
          <w:iCs w:val="0"/>
        </w:rPr>
        <w:t>.</w:t>
      </w:r>
    </w:p>
    <w:p w:rsidR="00C37B5D" w:rsidRDefault="00290697" w:rsidP="00976815">
      <w:pPr>
        <w:pStyle w:val="Rubrik2"/>
        <w:rPr>
          <w:rStyle w:val="Starkbetoning"/>
          <w:b/>
          <w:bCs/>
          <w:i w:val="0"/>
          <w:iCs w:val="0"/>
        </w:rPr>
      </w:pPr>
      <w:r>
        <w:rPr>
          <w:rStyle w:val="Starkbetoning"/>
          <w:b/>
          <w:bCs/>
          <w:i w:val="0"/>
          <w:iCs w:val="0"/>
        </w:rPr>
        <w:t>Trivselregler</w:t>
      </w:r>
    </w:p>
    <w:p w:rsidR="00735D0C" w:rsidRDefault="00BE3AB6" w:rsidP="00220551">
      <w:pPr>
        <w:rPr>
          <w:rStyle w:val="Starkbetoning"/>
          <w:b w:val="0"/>
          <w:bCs w:val="0"/>
          <w:i w:val="0"/>
          <w:iCs w:val="0"/>
        </w:rPr>
      </w:pPr>
      <w:r>
        <w:rPr>
          <w:rStyle w:val="Starkbetoning"/>
          <w:b w:val="0"/>
          <w:bCs w:val="0"/>
          <w:i w:val="0"/>
          <w:iCs w:val="0"/>
        </w:rPr>
        <w:t xml:space="preserve">I våra gamla hus är det </w:t>
      </w:r>
      <w:r w:rsidR="005030D0">
        <w:rPr>
          <w:rStyle w:val="Starkbetoning"/>
          <w:b w:val="0"/>
          <w:bCs w:val="0"/>
          <w:i w:val="0"/>
          <w:iCs w:val="0"/>
        </w:rPr>
        <w:t>särskilt lyhört mellan våningsplanen och därför krävs både hänsyn och förståelse.</w:t>
      </w:r>
      <w:r>
        <w:rPr>
          <w:rStyle w:val="Starkbetoning"/>
          <w:b w:val="0"/>
          <w:bCs w:val="0"/>
          <w:i w:val="0"/>
          <w:iCs w:val="0"/>
        </w:rPr>
        <w:t xml:space="preserve"> </w:t>
      </w:r>
      <w:r w:rsidR="00290697">
        <w:rPr>
          <w:rStyle w:val="Starkbetoning"/>
          <w:b w:val="0"/>
          <w:bCs w:val="0"/>
          <w:i w:val="0"/>
          <w:iCs w:val="0"/>
        </w:rPr>
        <w:t>V</w:t>
      </w:r>
      <w:r w:rsidR="0085127A">
        <w:rPr>
          <w:rStyle w:val="Starkbetoning"/>
          <w:b w:val="0"/>
          <w:bCs w:val="0"/>
          <w:i w:val="0"/>
          <w:iCs w:val="0"/>
        </w:rPr>
        <w:t>ardagar mellan 22</w:t>
      </w:r>
      <w:r w:rsidR="0036306C">
        <w:rPr>
          <w:rStyle w:val="Starkbetoning"/>
          <w:b w:val="0"/>
          <w:bCs w:val="0"/>
          <w:i w:val="0"/>
          <w:iCs w:val="0"/>
        </w:rPr>
        <w:t>.00</w:t>
      </w:r>
      <w:r w:rsidR="0085127A">
        <w:rPr>
          <w:rStyle w:val="Starkbetoning"/>
          <w:b w:val="0"/>
          <w:bCs w:val="0"/>
          <w:i w:val="0"/>
          <w:iCs w:val="0"/>
        </w:rPr>
        <w:t xml:space="preserve"> och 07</w:t>
      </w:r>
      <w:r w:rsidR="0036306C">
        <w:rPr>
          <w:rStyle w:val="Starkbetoning"/>
          <w:b w:val="0"/>
          <w:bCs w:val="0"/>
          <w:i w:val="0"/>
          <w:iCs w:val="0"/>
        </w:rPr>
        <w:t>.00</w:t>
      </w:r>
      <w:r w:rsidR="00290697" w:rsidRPr="00290697">
        <w:rPr>
          <w:rStyle w:val="Starkbetoning"/>
          <w:b w:val="0"/>
          <w:bCs w:val="0"/>
          <w:i w:val="0"/>
          <w:iCs w:val="0"/>
        </w:rPr>
        <w:t xml:space="preserve"> ska det vara mer eller mindre tyst.</w:t>
      </w:r>
      <w:r w:rsidR="0085127A">
        <w:rPr>
          <w:rStyle w:val="Starkbetoning"/>
          <w:b w:val="0"/>
          <w:bCs w:val="0"/>
          <w:i w:val="0"/>
          <w:iCs w:val="0"/>
        </w:rPr>
        <w:t xml:space="preserve"> </w:t>
      </w:r>
      <w:r w:rsidR="0036306C" w:rsidRPr="0036306C">
        <w:rPr>
          <w:rStyle w:val="Starkbetoning"/>
          <w:b w:val="0"/>
          <w:bCs w:val="0"/>
          <w:i w:val="0"/>
          <w:iCs w:val="0"/>
        </w:rPr>
        <w:t xml:space="preserve">För helger, det vill säga </w:t>
      </w:r>
      <w:proofErr w:type="spellStart"/>
      <w:r w:rsidR="0036306C" w:rsidRPr="0036306C">
        <w:rPr>
          <w:rStyle w:val="Starkbetoning"/>
          <w:b w:val="0"/>
          <w:bCs w:val="0"/>
          <w:i w:val="0"/>
          <w:iCs w:val="0"/>
        </w:rPr>
        <w:t>fre</w:t>
      </w:r>
      <w:proofErr w:type="spellEnd"/>
      <w:r w:rsidR="0036306C" w:rsidRPr="0036306C">
        <w:rPr>
          <w:rStyle w:val="Starkbetoning"/>
          <w:b w:val="0"/>
          <w:bCs w:val="0"/>
          <w:i w:val="0"/>
          <w:iCs w:val="0"/>
        </w:rPr>
        <w:t>/</w:t>
      </w:r>
      <w:proofErr w:type="spellStart"/>
      <w:r w:rsidR="0036306C" w:rsidRPr="0036306C">
        <w:rPr>
          <w:rStyle w:val="Starkbetoning"/>
          <w:b w:val="0"/>
          <w:bCs w:val="0"/>
          <w:i w:val="0"/>
          <w:iCs w:val="0"/>
        </w:rPr>
        <w:t>lör</w:t>
      </w:r>
      <w:proofErr w:type="spellEnd"/>
      <w:r w:rsidR="0036306C" w:rsidRPr="0036306C">
        <w:rPr>
          <w:rStyle w:val="Starkbetoning"/>
          <w:b w:val="0"/>
          <w:bCs w:val="0"/>
          <w:i w:val="0"/>
          <w:iCs w:val="0"/>
        </w:rPr>
        <w:t xml:space="preserve"> kväll och </w:t>
      </w:r>
      <w:proofErr w:type="spellStart"/>
      <w:r w:rsidR="0036306C" w:rsidRPr="0036306C">
        <w:rPr>
          <w:rStyle w:val="Starkbetoning"/>
          <w:b w:val="0"/>
          <w:bCs w:val="0"/>
          <w:i w:val="0"/>
          <w:iCs w:val="0"/>
        </w:rPr>
        <w:t>lör</w:t>
      </w:r>
      <w:proofErr w:type="spellEnd"/>
      <w:r w:rsidR="0036306C" w:rsidRPr="0036306C">
        <w:rPr>
          <w:rStyle w:val="Starkbetoning"/>
          <w:b w:val="0"/>
          <w:bCs w:val="0"/>
          <w:i w:val="0"/>
          <w:iCs w:val="0"/>
        </w:rPr>
        <w:t>/sön morgon är motsvarande tider 23.00 och 09.00.</w:t>
      </w:r>
      <w:r w:rsidR="00050288">
        <w:rPr>
          <w:rStyle w:val="Starkbetoning"/>
          <w:b w:val="0"/>
          <w:bCs w:val="0"/>
          <w:i w:val="0"/>
          <w:iCs w:val="0"/>
        </w:rPr>
        <w:t xml:space="preserve"> </w:t>
      </w:r>
    </w:p>
    <w:p w:rsidR="00290697" w:rsidRDefault="00735D0C" w:rsidP="00220551">
      <w:pPr>
        <w:rPr>
          <w:rStyle w:val="Starkbetoning"/>
          <w:b w:val="0"/>
          <w:bCs w:val="0"/>
          <w:i w:val="0"/>
          <w:iCs w:val="0"/>
        </w:rPr>
      </w:pPr>
      <w:r>
        <w:rPr>
          <w:rStyle w:val="Starkbetoning"/>
          <w:b w:val="0"/>
          <w:bCs w:val="0"/>
          <w:i w:val="0"/>
          <w:iCs w:val="0"/>
        </w:rPr>
        <w:t>Nyttja och g</w:t>
      </w:r>
      <w:r w:rsidR="00BE3AB6">
        <w:rPr>
          <w:rStyle w:val="Starkbetoning"/>
          <w:b w:val="0"/>
          <w:bCs w:val="0"/>
          <w:i w:val="0"/>
          <w:iCs w:val="0"/>
        </w:rPr>
        <w:t>rilla gärna på gårdarna, men tänk på att samma regler som gäller inomhus även gäller utomhus.</w:t>
      </w:r>
      <w:r>
        <w:rPr>
          <w:rStyle w:val="Starkbetoning"/>
          <w:b w:val="0"/>
          <w:bCs w:val="0"/>
          <w:i w:val="0"/>
          <w:iCs w:val="0"/>
        </w:rPr>
        <w:t xml:space="preserve"> Det ska vara tyst på gårdarna mellan 22.00 och 07.00 på vardagarna. På helgerna ska det vara tyst på gårdarna mellan 22.00 och 09.00. Musik får inte spelas utomhus.</w:t>
      </w:r>
    </w:p>
    <w:p w:rsidR="003B11DC" w:rsidRDefault="003B11DC" w:rsidP="00976815">
      <w:pPr>
        <w:pStyle w:val="Rubrik2"/>
        <w:rPr>
          <w:rStyle w:val="Starkbetoning"/>
          <w:b/>
          <w:bCs/>
          <w:i w:val="0"/>
          <w:iCs w:val="0"/>
        </w:rPr>
      </w:pPr>
      <w:r>
        <w:rPr>
          <w:rStyle w:val="Starkbetoning"/>
          <w:b/>
          <w:bCs/>
          <w:i w:val="0"/>
          <w:iCs w:val="0"/>
        </w:rPr>
        <w:t>Lokaler</w:t>
      </w:r>
      <w:r w:rsidR="00976815">
        <w:rPr>
          <w:rStyle w:val="Starkbetoning"/>
          <w:b/>
          <w:bCs/>
          <w:i w:val="0"/>
          <w:iCs w:val="0"/>
        </w:rPr>
        <w:t xml:space="preserve"> (se karta på baksidan)</w:t>
      </w:r>
    </w:p>
    <w:p w:rsidR="003B11DC" w:rsidRDefault="003B11DC" w:rsidP="00220551">
      <w:pPr>
        <w:rPr>
          <w:rStyle w:val="Starkbetoning"/>
          <w:b w:val="0"/>
          <w:bCs w:val="0"/>
          <w:i w:val="0"/>
          <w:iCs w:val="0"/>
        </w:rPr>
      </w:pPr>
      <w:r>
        <w:rPr>
          <w:rStyle w:val="Starkbetoning"/>
          <w:b w:val="0"/>
          <w:bCs w:val="0"/>
          <w:i w:val="0"/>
          <w:iCs w:val="0"/>
        </w:rPr>
        <w:t xml:space="preserve">I föreningen finns </w:t>
      </w:r>
      <w:r w:rsidRPr="003B11DC">
        <w:rPr>
          <w:rStyle w:val="Starkbetoning"/>
          <w:b w:val="0"/>
          <w:bCs w:val="0"/>
          <w:i w:val="0"/>
          <w:iCs w:val="0"/>
        </w:rPr>
        <w:t xml:space="preserve">8 </w:t>
      </w:r>
      <w:proofErr w:type="spellStart"/>
      <w:r w:rsidRPr="003B11DC">
        <w:rPr>
          <w:rStyle w:val="Starkbetoning"/>
          <w:b w:val="0"/>
          <w:bCs w:val="0"/>
          <w:i w:val="0"/>
          <w:iCs w:val="0"/>
        </w:rPr>
        <w:t>st</w:t>
      </w:r>
      <w:proofErr w:type="spellEnd"/>
      <w:r w:rsidRPr="003B11DC">
        <w:rPr>
          <w:rStyle w:val="Starkbetoning"/>
          <w:b w:val="0"/>
          <w:bCs w:val="0"/>
          <w:i w:val="0"/>
          <w:iCs w:val="0"/>
        </w:rPr>
        <w:t xml:space="preserve"> tvättstugor, 3 </w:t>
      </w:r>
      <w:proofErr w:type="spellStart"/>
      <w:r w:rsidRPr="003B11DC">
        <w:rPr>
          <w:rStyle w:val="Starkbetoning"/>
          <w:b w:val="0"/>
          <w:bCs w:val="0"/>
          <w:i w:val="0"/>
          <w:iCs w:val="0"/>
        </w:rPr>
        <w:t>st</w:t>
      </w:r>
      <w:proofErr w:type="spellEnd"/>
      <w:r w:rsidRPr="003B11DC">
        <w:rPr>
          <w:rStyle w:val="Starkbetoning"/>
          <w:b w:val="0"/>
          <w:bCs w:val="0"/>
          <w:i w:val="0"/>
          <w:iCs w:val="0"/>
        </w:rPr>
        <w:t xml:space="preserve"> cykelrum, 4 </w:t>
      </w:r>
      <w:proofErr w:type="spellStart"/>
      <w:r w:rsidRPr="003B11DC">
        <w:rPr>
          <w:rStyle w:val="Starkbetoning"/>
          <w:b w:val="0"/>
          <w:bCs w:val="0"/>
          <w:i w:val="0"/>
          <w:iCs w:val="0"/>
        </w:rPr>
        <w:t>st</w:t>
      </w:r>
      <w:proofErr w:type="spellEnd"/>
      <w:r w:rsidRPr="003B11DC">
        <w:rPr>
          <w:rStyle w:val="Starkbetoning"/>
          <w:b w:val="0"/>
          <w:bCs w:val="0"/>
          <w:i w:val="0"/>
          <w:iCs w:val="0"/>
        </w:rPr>
        <w:t xml:space="preserve"> gästlägenheter, 2 </w:t>
      </w:r>
      <w:proofErr w:type="spellStart"/>
      <w:r w:rsidRPr="003B11DC">
        <w:rPr>
          <w:rStyle w:val="Starkbetoning"/>
          <w:b w:val="0"/>
          <w:bCs w:val="0"/>
          <w:i w:val="0"/>
          <w:iCs w:val="0"/>
        </w:rPr>
        <w:t>st</w:t>
      </w:r>
      <w:proofErr w:type="spellEnd"/>
      <w:r w:rsidRPr="003B11DC">
        <w:rPr>
          <w:rStyle w:val="Starkbetoning"/>
          <w:b w:val="0"/>
          <w:bCs w:val="0"/>
          <w:i w:val="0"/>
          <w:iCs w:val="0"/>
        </w:rPr>
        <w:t xml:space="preserve"> musikrum, 1 </w:t>
      </w:r>
      <w:proofErr w:type="spellStart"/>
      <w:r w:rsidRPr="003B11DC">
        <w:rPr>
          <w:rStyle w:val="Starkbetoning"/>
          <w:b w:val="0"/>
          <w:bCs w:val="0"/>
          <w:i w:val="0"/>
          <w:iCs w:val="0"/>
        </w:rPr>
        <w:t>st</w:t>
      </w:r>
      <w:proofErr w:type="spellEnd"/>
      <w:r w:rsidRPr="003B11DC">
        <w:rPr>
          <w:rStyle w:val="Starkbetoning"/>
          <w:b w:val="0"/>
          <w:bCs w:val="0"/>
          <w:i w:val="0"/>
          <w:iCs w:val="0"/>
        </w:rPr>
        <w:t xml:space="preserve"> </w:t>
      </w:r>
      <w:r w:rsidR="005030D0">
        <w:rPr>
          <w:rStyle w:val="Starkbetoning"/>
          <w:b w:val="0"/>
          <w:bCs w:val="0"/>
          <w:i w:val="0"/>
          <w:iCs w:val="0"/>
        </w:rPr>
        <w:t>hobbyrum</w:t>
      </w:r>
      <w:r w:rsidRPr="003B11DC">
        <w:rPr>
          <w:rStyle w:val="Starkbetoning"/>
          <w:b w:val="0"/>
          <w:bCs w:val="0"/>
          <w:i w:val="0"/>
          <w:iCs w:val="0"/>
        </w:rPr>
        <w:t>.</w:t>
      </w:r>
    </w:p>
    <w:p w:rsidR="003B11DC" w:rsidRDefault="003B11DC" w:rsidP="00976815">
      <w:pPr>
        <w:pStyle w:val="Rubrik2"/>
        <w:rPr>
          <w:rStyle w:val="Starkbetoning"/>
          <w:b/>
          <w:bCs/>
          <w:i w:val="0"/>
          <w:iCs w:val="0"/>
        </w:rPr>
      </w:pPr>
      <w:r>
        <w:rPr>
          <w:rStyle w:val="Starkbetoning"/>
          <w:b/>
          <w:bCs/>
          <w:i w:val="0"/>
          <w:iCs w:val="0"/>
        </w:rPr>
        <w:t>TV och bredband</w:t>
      </w:r>
    </w:p>
    <w:p w:rsidR="0085127A" w:rsidRDefault="0085127A" w:rsidP="00220551">
      <w:pPr>
        <w:rPr>
          <w:rStyle w:val="Starkbetoning"/>
          <w:b w:val="0"/>
          <w:bCs w:val="0"/>
          <w:i w:val="0"/>
          <w:iCs w:val="0"/>
        </w:rPr>
      </w:pPr>
      <w:r>
        <w:rPr>
          <w:rStyle w:val="Starkbetoning"/>
          <w:b w:val="0"/>
          <w:bCs w:val="0"/>
          <w:i w:val="0"/>
          <w:iCs w:val="0"/>
        </w:rPr>
        <w:t xml:space="preserve">Kabel-TV från </w:t>
      </w:r>
      <w:proofErr w:type="spellStart"/>
      <w:r>
        <w:rPr>
          <w:rStyle w:val="Starkbetoning"/>
          <w:b w:val="0"/>
          <w:bCs w:val="0"/>
          <w:i w:val="0"/>
          <w:iCs w:val="0"/>
        </w:rPr>
        <w:t>ComHem</w:t>
      </w:r>
      <w:proofErr w:type="spellEnd"/>
      <w:r>
        <w:rPr>
          <w:rStyle w:val="Starkbetoning"/>
          <w:b w:val="0"/>
          <w:bCs w:val="0"/>
          <w:i w:val="0"/>
          <w:iCs w:val="0"/>
        </w:rPr>
        <w:t xml:space="preserve"> ingår i m</w:t>
      </w:r>
      <w:r w:rsidR="00090278">
        <w:rPr>
          <w:rStyle w:val="Starkbetoning"/>
          <w:b w:val="0"/>
          <w:bCs w:val="0"/>
          <w:i w:val="0"/>
          <w:iCs w:val="0"/>
        </w:rPr>
        <w:t>ånad</w:t>
      </w:r>
      <w:r>
        <w:rPr>
          <w:rStyle w:val="Starkbetoning"/>
          <w:b w:val="0"/>
          <w:bCs w:val="0"/>
          <w:i w:val="0"/>
          <w:iCs w:val="0"/>
        </w:rPr>
        <w:t>s</w:t>
      </w:r>
      <w:r w:rsidR="00050288">
        <w:rPr>
          <w:rStyle w:val="Starkbetoning"/>
          <w:b w:val="0"/>
          <w:bCs w:val="0"/>
          <w:i w:val="0"/>
          <w:iCs w:val="0"/>
        </w:rPr>
        <w:t>avgiften. F</w:t>
      </w:r>
      <w:r w:rsidR="005030D0">
        <w:rPr>
          <w:rStyle w:val="Starkbetoning"/>
          <w:b w:val="0"/>
          <w:bCs w:val="0"/>
          <w:i w:val="0"/>
          <w:iCs w:val="0"/>
        </w:rPr>
        <w:t xml:space="preserve">örmånligt </w:t>
      </w:r>
      <w:r w:rsidR="00050288">
        <w:rPr>
          <w:rStyle w:val="Starkbetoning"/>
          <w:b w:val="0"/>
          <w:bCs w:val="0"/>
          <w:i w:val="0"/>
          <w:iCs w:val="0"/>
        </w:rPr>
        <w:t>bredbands</w:t>
      </w:r>
      <w:r w:rsidR="005030D0">
        <w:rPr>
          <w:rStyle w:val="Starkbetoning"/>
          <w:b w:val="0"/>
          <w:bCs w:val="0"/>
          <w:i w:val="0"/>
          <w:iCs w:val="0"/>
        </w:rPr>
        <w:t xml:space="preserve">avtal </w:t>
      </w:r>
      <w:r w:rsidR="00050288">
        <w:rPr>
          <w:rStyle w:val="Starkbetoning"/>
          <w:b w:val="0"/>
          <w:bCs w:val="0"/>
          <w:i w:val="0"/>
          <w:iCs w:val="0"/>
        </w:rPr>
        <w:t>finns via</w:t>
      </w:r>
      <w:r>
        <w:rPr>
          <w:rStyle w:val="Starkbetoning"/>
          <w:b w:val="0"/>
          <w:bCs w:val="0"/>
          <w:i w:val="0"/>
          <w:iCs w:val="0"/>
        </w:rPr>
        <w:t xml:space="preserve"> </w:t>
      </w:r>
      <w:hyperlink r:id="rId8" w:history="1">
        <w:r w:rsidRPr="002E3127">
          <w:rPr>
            <w:rStyle w:val="Hyperlnk"/>
          </w:rPr>
          <w:t>www.ownit.se</w:t>
        </w:r>
      </w:hyperlink>
      <w:r>
        <w:rPr>
          <w:rStyle w:val="Starkbetoning"/>
          <w:b w:val="0"/>
          <w:bCs w:val="0"/>
          <w:i w:val="0"/>
          <w:iCs w:val="0"/>
        </w:rPr>
        <w:t>.</w:t>
      </w:r>
    </w:p>
    <w:p w:rsidR="00B41528" w:rsidRDefault="00B41528" w:rsidP="00B41528">
      <w:pPr>
        <w:pStyle w:val="Rubrik2"/>
        <w:rPr>
          <w:rStyle w:val="Starkbetoning"/>
          <w:b/>
          <w:bCs/>
          <w:i w:val="0"/>
          <w:iCs w:val="0"/>
        </w:rPr>
      </w:pPr>
      <w:r>
        <w:rPr>
          <w:rStyle w:val="Starkbetoning"/>
          <w:b/>
          <w:bCs/>
          <w:i w:val="0"/>
          <w:iCs w:val="0"/>
        </w:rPr>
        <w:t>Sopor, grovsopor och källsortering</w:t>
      </w:r>
    </w:p>
    <w:p w:rsidR="00E60617" w:rsidRDefault="00E60617" w:rsidP="00E60617">
      <w:pPr>
        <w:rPr>
          <w:rStyle w:val="Starkbetoning"/>
          <w:b w:val="0"/>
          <w:bCs w:val="0"/>
          <w:i w:val="0"/>
          <w:iCs w:val="0"/>
        </w:rPr>
      </w:pPr>
      <w:r>
        <w:rPr>
          <w:rStyle w:val="Starkbetoning"/>
          <w:b w:val="0"/>
          <w:bCs w:val="0"/>
          <w:i w:val="0"/>
          <w:iCs w:val="0"/>
        </w:rPr>
        <w:t>S</w:t>
      </w:r>
      <w:r w:rsidRPr="00B41528">
        <w:rPr>
          <w:rStyle w:val="Starkbetoning"/>
          <w:b w:val="0"/>
          <w:bCs w:val="0"/>
          <w:i w:val="0"/>
          <w:iCs w:val="0"/>
        </w:rPr>
        <w:t>opnedkast för hushållssopor</w:t>
      </w:r>
      <w:r>
        <w:rPr>
          <w:rStyle w:val="Starkbetoning"/>
          <w:b w:val="0"/>
          <w:bCs w:val="0"/>
          <w:i w:val="0"/>
          <w:iCs w:val="0"/>
        </w:rPr>
        <w:t xml:space="preserve"> finns på varje våningsplan</w:t>
      </w:r>
      <w:r w:rsidRPr="00B41528">
        <w:rPr>
          <w:rStyle w:val="Starkbetoning"/>
          <w:b w:val="0"/>
          <w:bCs w:val="0"/>
          <w:i w:val="0"/>
          <w:iCs w:val="0"/>
        </w:rPr>
        <w:t>.</w:t>
      </w:r>
      <w:r>
        <w:rPr>
          <w:rStyle w:val="Starkbetoning"/>
          <w:b w:val="0"/>
          <w:bCs w:val="0"/>
          <w:i w:val="0"/>
          <w:iCs w:val="0"/>
        </w:rPr>
        <w:t xml:space="preserve"> I en byggnad mittemot 42 B finns </w:t>
      </w:r>
      <w:proofErr w:type="spellStart"/>
      <w:r>
        <w:rPr>
          <w:rStyle w:val="Starkbetoning"/>
          <w:b w:val="0"/>
          <w:bCs w:val="0"/>
          <w:i w:val="0"/>
          <w:iCs w:val="0"/>
        </w:rPr>
        <w:t>grovsop</w:t>
      </w:r>
      <w:proofErr w:type="spellEnd"/>
      <w:r>
        <w:rPr>
          <w:rStyle w:val="Starkbetoning"/>
          <w:b w:val="0"/>
          <w:bCs w:val="0"/>
          <w:i w:val="0"/>
          <w:iCs w:val="0"/>
        </w:rPr>
        <w:t>-rum och källsortering. Här finns även en grannhörna där man kan lämna fungerande saker man inte längre vill ha. Kemikalier och annat miljöfarligt avfall, t.ex. målarfärg, kan inte lämnas här. Miljöfarligt avfall kan lämnas till den mobila miljöstationen. Tidtabell går att finna på Stockholm Stads webbplats</w:t>
      </w:r>
    </w:p>
    <w:p w:rsidR="00735D0C" w:rsidRDefault="00735D0C" w:rsidP="00E60617">
      <w:pPr>
        <w:rPr>
          <w:rStyle w:val="Starkbetoning"/>
          <w:b w:val="0"/>
          <w:bCs w:val="0"/>
          <w:i w:val="0"/>
          <w:iCs w:val="0"/>
        </w:rPr>
      </w:pPr>
      <w:r>
        <w:rPr>
          <w:rStyle w:val="Starkbetoning"/>
          <w:b w:val="0"/>
          <w:bCs w:val="0"/>
          <w:i w:val="0"/>
          <w:iCs w:val="0"/>
        </w:rPr>
        <w:t>Tänk på att vika ihop dina kartonger, så få vi plats för fler.</w:t>
      </w:r>
    </w:p>
    <w:p w:rsidR="009B5681" w:rsidRDefault="009B5681" w:rsidP="00C87D36">
      <w:pPr>
        <w:pStyle w:val="Rubrik1"/>
        <w:rPr>
          <w:rStyle w:val="Starkbetoning"/>
          <w:b/>
          <w:bCs/>
          <w:i w:val="0"/>
          <w:iCs w:val="0"/>
          <w:sz w:val="48"/>
          <w:szCs w:val="48"/>
        </w:rPr>
      </w:pPr>
      <w:r>
        <w:rPr>
          <w:rStyle w:val="Starkbetoning"/>
          <w:b/>
          <w:bCs/>
          <w:i w:val="0"/>
          <w:iCs w:val="0"/>
          <w:sz w:val="48"/>
          <w:szCs w:val="48"/>
        </w:rPr>
        <w:br w:type="page"/>
      </w:r>
    </w:p>
    <w:p w:rsidR="00C87D36" w:rsidRPr="00C87D36" w:rsidRDefault="00C87D36" w:rsidP="00C87D36">
      <w:pPr>
        <w:pStyle w:val="Rubrik1"/>
        <w:rPr>
          <w:rStyle w:val="Starkbetoning"/>
          <w:b/>
          <w:bCs/>
          <w:i w:val="0"/>
          <w:iCs w:val="0"/>
          <w:sz w:val="48"/>
          <w:szCs w:val="48"/>
        </w:rPr>
      </w:pPr>
      <w:r w:rsidRPr="00C87D36">
        <w:rPr>
          <w:rStyle w:val="Starkbetoning"/>
          <w:b/>
          <w:bCs/>
          <w:i w:val="0"/>
          <w:iCs w:val="0"/>
          <w:sz w:val="48"/>
          <w:szCs w:val="48"/>
        </w:rPr>
        <w:t>Kontaktuppgifter och karta</w:t>
      </w:r>
    </w:p>
    <w:p w:rsidR="00C87D36" w:rsidRDefault="00C87D36" w:rsidP="00C87D36">
      <w:pPr>
        <w:spacing w:before="120"/>
        <w:rPr>
          <w:rStyle w:val="Starkbetoning"/>
          <w:b w:val="0"/>
          <w:bCs w:val="0"/>
          <w:i w:val="0"/>
          <w:iCs w:val="0"/>
        </w:rPr>
      </w:pPr>
      <w:r w:rsidRPr="00C87D36">
        <w:rPr>
          <w:rStyle w:val="Starkbetoning"/>
          <w:bCs w:val="0"/>
          <w:i w:val="0"/>
          <w:iCs w:val="0"/>
        </w:rPr>
        <w:t>Styrelsen:</w:t>
      </w:r>
      <w:r>
        <w:rPr>
          <w:rStyle w:val="Starkbetoning"/>
          <w:b w:val="0"/>
          <w:bCs w:val="0"/>
          <w:i w:val="0"/>
          <w:iCs w:val="0"/>
        </w:rPr>
        <w:t xml:space="preserve"> </w:t>
      </w:r>
      <w:hyperlink r:id="rId9" w:history="1">
        <w:r w:rsidRPr="002E3127">
          <w:rPr>
            <w:rStyle w:val="Hyperlnk"/>
          </w:rPr>
          <w:t>styrelsen@marmorn.se</w:t>
        </w:r>
      </w:hyperlink>
      <w:r>
        <w:rPr>
          <w:rStyle w:val="Starkbetoning"/>
          <w:b w:val="0"/>
          <w:bCs w:val="0"/>
          <w:i w:val="0"/>
          <w:iCs w:val="0"/>
        </w:rPr>
        <w:t xml:space="preserve"> </w:t>
      </w:r>
    </w:p>
    <w:p w:rsidR="00BE7502" w:rsidRDefault="00BE7502" w:rsidP="00BE7502">
      <w:pPr>
        <w:rPr>
          <w:rStyle w:val="Starkbetoning"/>
          <w:b w:val="0"/>
          <w:bCs w:val="0"/>
          <w:i w:val="0"/>
          <w:iCs w:val="0"/>
        </w:rPr>
      </w:pPr>
      <w:r>
        <w:rPr>
          <w:rStyle w:val="Starkbetoning"/>
          <w:b w:val="0"/>
          <w:bCs w:val="0"/>
          <w:i w:val="0"/>
          <w:iCs w:val="0"/>
        </w:rPr>
        <w:t xml:space="preserve">I varje trapphus finns anslag med vem som är trapphusvärd i just ditt trapphus. </w:t>
      </w:r>
      <w:r w:rsidRPr="00BE7502">
        <w:rPr>
          <w:rStyle w:val="Starkbetoning"/>
          <w:b w:val="0"/>
          <w:bCs w:val="0"/>
          <w:i w:val="0"/>
          <w:iCs w:val="0"/>
        </w:rPr>
        <w:t>Det är trapphusvärden som du i första hand ringer till om du behöver kontakta någon i styrelsen.</w:t>
      </w:r>
    </w:p>
    <w:p w:rsidR="00C87D36" w:rsidRDefault="00C87D36" w:rsidP="001E2641">
      <w:pPr>
        <w:rPr>
          <w:rStyle w:val="Starkbetoning"/>
          <w:b w:val="0"/>
          <w:bCs w:val="0"/>
          <w:i w:val="0"/>
          <w:iCs w:val="0"/>
        </w:rPr>
      </w:pPr>
    </w:p>
    <w:p w:rsidR="001E2641" w:rsidRPr="001E2641" w:rsidRDefault="00C87D36" w:rsidP="001E2641">
      <w:pPr>
        <w:rPr>
          <w:rStyle w:val="Starkbetoning"/>
          <w:b w:val="0"/>
          <w:bCs w:val="0"/>
          <w:i w:val="0"/>
          <w:iCs w:val="0"/>
        </w:rPr>
      </w:pPr>
      <w:r w:rsidRPr="00C87D36">
        <w:rPr>
          <w:rStyle w:val="Starkbetoning"/>
          <w:bCs w:val="0"/>
          <w:i w:val="0"/>
          <w:iCs w:val="0"/>
        </w:rPr>
        <w:t>Fastighetsskötaren:</w:t>
      </w:r>
      <w:r>
        <w:rPr>
          <w:rStyle w:val="Starkbetoning"/>
          <w:b w:val="0"/>
          <w:bCs w:val="0"/>
          <w:i w:val="0"/>
          <w:iCs w:val="0"/>
        </w:rPr>
        <w:t xml:space="preserve"> </w:t>
      </w:r>
      <w:r w:rsidR="001E2641" w:rsidRPr="001E2641">
        <w:rPr>
          <w:rStyle w:val="Starkbetoning"/>
          <w:b w:val="0"/>
          <w:bCs w:val="0"/>
          <w:i w:val="0"/>
          <w:iCs w:val="0"/>
        </w:rPr>
        <w:t>Föreningen har en fastighetsskötare på deltid från företaget Fastighetsskötsel AB. Expeditionen finns i hörnet vid 44 C.</w:t>
      </w:r>
    </w:p>
    <w:p w:rsidR="001E2641" w:rsidRPr="001E2641" w:rsidRDefault="001E2641" w:rsidP="00C87D36">
      <w:pPr>
        <w:spacing w:before="60"/>
        <w:rPr>
          <w:rStyle w:val="Starkbetoning"/>
          <w:b w:val="0"/>
          <w:bCs w:val="0"/>
          <w:i w:val="0"/>
          <w:iCs w:val="0"/>
        </w:rPr>
      </w:pPr>
      <w:r w:rsidRPr="00C77A91">
        <w:rPr>
          <w:rStyle w:val="Starkbetoning"/>
          <w:b w:val="0"/>
          <w:bCs w:val="0"/>
          <w:i w:val="0"/>
          <w:iCs w:val="0"/>
          <w:u w:val="single"/>
        </w:rPr>
        <w:t xml:space="preserve">Besöks- och </w:t>
      </w:r>
      <w:r w:rsidRPr="00D706A2">
        <w:rPr>
          <w:rStyle w:val="Starkbetoning"/>
          <w:b w:val="0"/>
          <w:bCs w:val="0"/>
          <w:i w:val="0"/>
          <w:iCs w:val="0"/>
          <w:u w:val="single"/>
        </w:rPr>
        <w:t>telefontid</w:t>
      </w:r>
      <w:r w:rsidR="00C87D36" w:rsidRPr="00D706A2">
        <w:rPr>
          <w:rStyle w:val="Starkbetoning"/>
          <w:b w:val="0"/>
          <w:bCs w:val="0"/>
          <w:i w:val="0"/>
          <w:iCs w:val="0"/>
          <w:u w:val="single"/>
        </w:rPr>
        <w:t xml:space="preserve"> (</w:t>
      </w:r>
      <w:r w:rsidR="00C77A91" w:rsidRPr="00D706A2">
        <w:rPr>
          <w:rStyle w:val="Starkbetoning"/>
          <w:b w:val="0"/>
          <w:bCs w:val="0"/>
          <w:i w:val="0"/>
          <w:iCs w:val="0"/>
          <w:u w:val="single"/>
        </w:rPr>
        <w:t>08-</w:t>
      </w:r>
      <w:r w:rsidR="00C87D36" w:rsidRPr="00D706A2">
        <w:rPr>
          <w:rStyle w:val="Starkbetoning"/>
          <w:b w:val="0"/>
          <w:bCs w:val="0"/>
          <w:i w:val="0"/>
          <w:iCs w:val="0"/>
          <w:u w:val="single"/>
        </w:rPr>
        <w:t>669 53 21)</w:t>
      </w:r>
      <w:r w:rsidR="00C87D36">
        <w:rPr>
          <w:rStyle w:val="Starkbetoning"/>
          <w:b w:val="0"/>
          <w:bCs w:val="0"/>
          <w:i w:val="0"/>
          <w:iCs w:val="0"/>
        </w:rPr>
        <w:tab/>
      </w:r>
      <w:r w:rsidR="00C87D36" w:rsidRPr="00C77A91">
        <w:rPr>
          <w:rStyle w:val="Starkbetoning"/>
          <w:b w:val="0"/>
          <w:bCs w:val="0"/>
          <w:i w:val="0"/>
          <w:iCs w:val="0"/>
          <w:u w:val="single"/>
        </w:rPr>
        <w:t>Arbetstid</w:t>
      </w:r>
    </w:p>
    <w:p w:rsidR="001E2641" w:rsidRPr="001E2641" w:rsidRDefault="00D706A2" w:rsidP="001E2641">
      <w:pPr>
        <w:rPr>
          <w:rStyle w:val="Starkbetoning"/>
          <w:b w:val="0"/>
          <w:bCs w:val="0"/>
          <w:i w:val="0"/>
          <w:iCs w:val="0"/>
        </w:rPr>
      </w:pPr>
      <w:r>
        <w:rPr>
          <w:rStyle w:val="Starkbetoning"/>
          <w:b w:val="0"/>
          <w:bCs w:val="0"/>
          <w:i w:val="0"/>
          <w:iCs w:val="0"/>
        </w:rPr>
        <w:t>Måndag - fredag 07.30 - 08.30</w:t>
      </w:r>
      <w:r w:rsidR="00C87D36">
        <w:rPr>
          <w:rStyle w:val="Starkbetoning"/>
          <w:b w:val="0"/>
          <w:bCs w:val="0"/>
          <w:i w:val="0"/>
          <w:iCs w:val="0"/>
        </w:rPr>
        <w:tab/>
      </w:r>
      <w:r>
        <w:rPr>
          <w:rStyle w:val="Starkbetoning"/>
          <w:b w:val="0"/>
          <w:bCs w:val="0"/>
          <w:i w:val="0"/>
          <w:iCs w:val="0"/>
        </w:rPr>
        <w:t>Måndag - fredag 07.30-11.30</w:t>
      </w:r>
    </w:p>
    <w:p w:rsidR="001E2641" w:rsidRPr="001E2641" w:rsidRDefault="001E2641" w:rsidP="001E2641">
      <w:pPr>
        <w:rPr>
          <w:rStyle w:val="Starkbetoning"/>
          <w:b w:val="0"/>
          <w:bCs w:val="0"/>
          <w:i w:val="0"/>
          <w:iCs w:val="0"/>
        </w:rPr>
      </w:pPr>
    </w:p>
    <w:p w:rsidR="001E2641" w:rsidRPr="001E2641" w:rsidRDefault="001E2641" w:rsidP="001E2641">
      <w:pPr>
        <w:rPr>
          <w:rStyle w:val="Starkbetoning"/>
          <w:b w:val="0"/>
          <w:bCs w:val="0"/>
          <w:i w:val="0"/>
          <w:iCs w:val="0"/>
        </w:rPr>
      </w:pPr>
      <w:r w:rsidRPr="00C87D36">
        <w:rPr>
          <w:rStyle w:val="Starkbetoning"/>
          <w:bCs w:val="0"/>
          <w:i w:val="0"/>
          <w:iCs w:val="0"/>
        </w:rPr>
        <w:t>Felanmälan</w:t>
      </w:r>
      <w:r w:rsidR="00C87D36">
        <w:rPr>
          <w:rStyle w:val="Starkbetoning"/>
          <w:bCs w:val="0"/>
          <w:i w:val="0"/>
          <w:iCs w:val="0"/>
        </w:rPr>
        <w:t xml:space="preserve">: </w:t>
      </w:r>
      <w:r w:rsidRPr="001E2641">
        <w:rPr>
          <w:rStyle w:val="Starkbetoning"/>
          <w:b w:val="0"/>
          <w:bCs w:val="0"/>
          <w:i w:val="0"/>
          <w:iCs w:val="0"/>
        </w:rPr>
        <w:t xml:space="preserve">Felanmälan sker till Fastighetsskötsel AB via e-post </w:t>
      </w:r>
      <w:hyperlink r:id="rId10" w:history="1">
        <w:r w:rsidR="00C87D36" w:rsidRPr="002E3127">
          <w:rPr>
            <w:rStyle w:val="Hyperlnk"/>
          </w:rPr>
          <w:t>marmorn@fastighetsskotsel.se</w:t>
        </w:r>
      </w:hyperlink>
      <w:r w:rsidR="00C87D36">
        <w:rPr>
          <w:rStyle w:val="Starkbetoning"/>
          <w:b w:val="0"/>
          <w:bCs w:val="0"/>
          <w:i w:val="0"/>
          <w:iCs w:val="0"/>
        </w:rPr>
        <w:t xml:space="preserve"> </w:t>
      </w:r>
      <w:r w:rsidRPr="001E2641">
        <w:rPr>
          <w:rStyle w:val="Starkbetoning"/>
          <w:b w:val="0"/>
          <w:bCs w:val="0"/>
          <w:i w:val="0"/>
          <w:iCs w:val="0"/>
        </w:rPr>
        <w:t xml:space="preserve">eller per telefon </w:t>
      </w:r>
      <w:r w:rsidR="00C77A91">
        <w:rPr>
          <w:rStyle w:val="Starkbetoning"/>
          <w:b w:val="0"/>
          <w:bCs w:val="0"/>
          <w:i w:val="0"/>
          <w:iCs w:val="0"/>
        </w:rPr>
        <w:t>08-</w:t>
      </w:r>
      <w:r w:rsidRPr="001E2641">
        <w:rPr>
          <w:rStyle w:val="Starkbetoning"/>
          <w:b w:val="0"/>
          <w:bCs w:val="0"/>
          <w:i w:val="0"/>
          <w:iCs w:val="0"/>
        </w:rPr>
        <w:t>13 36 10, vardagar 08.00-16.00.</w:t>
      </w:r>
    </w:p>
    <w:p w:rsidR="001E2641" w:rsidRPr="001E2641" w:rsidRDefault="001E2641" w:rsidP="001E2641">
      <w:pPr>
        <w:rPr>
          <w:rStyle w:val="Starkbetoning"/>
          <w:b w:val="0"/>
          <w:bCs w:val="0"/>
          <w:i w:val="0"/>
          <w:iCs w:val="0"/>
        </w:rPr>
      </w:pPr>
    </w:p>
    <w:p w:rsidR="001E2641" w:rsidRPr="001E2641" w:rsidRDefault="00C87D36" w:rsidP="001E2641">
      <w:pPr>
        <w:rPr>
          <w:rStyle w:val="Starkbetoning"/>
          <w:b w:val="0"/>
          <w:bCs w:val="0"/>
          <w:i w:val="0"/>
          <w:iCs w:val="0"/>
        </w:rPr>
      </w:pPr>
      <w:r w:rsidRPr="00C87D36">
        <w:rPr>
          <w:rStyle w:val="Starkbetoning"/>
          <w:bCs w:val="0"/>
          <w:i w:val="0"/>
          <w:iCs w:val="0"/>
        </w:rPr>
        <w:t>Akut skada</w:t>
      </w:r>
      <w:r>
        <w:rPr>
          <w:rStyle w:val="Starkbetoning"/>
          <w:b w:val="0"/>
          <w:bCs w:val="0"/>
          <w:i w:val="0"/>
          <w:iCs w:val="0"/>
        </w:rPr>
        <w:t xml:space="preserve"> efter kontorstid: </w:t>
      </w:r>
      <w:r w:rsidR="001E2641" w:rsidRPr="001E2641">
        <w:rPr>
          <w:rStyle w:val="Starkbetoning"/>
          <w:b w:val="0"/>
          <w:bCs w:val="0"/>
          <w:i w:val="0"/>
          <w:iCs w:val="0"/>
        </w:rPr>
        <w:t xml:space="preserve">Ring jourtelefon </w:t>
      </w:r>
      <w:r w:rsidR="00C77A91">
        <w:rPr>
          <w:rStyle w:val="Starkbetoning"/>
          <w:b w:val="0"/>
          <w:bCs w:val="0"/>
          <w:i w:val="0"/>
          <w:iCs w:val="0"/>
        </w:rPr>
        <w:t>08-</w:t>
      </w:r>
      <w:r w:rsidR="001E2641" w:rsidRPr="001E2641">
        <w:rPr>
          <w:rStyle w:val="Starkbetoning"/>
          <w:b w:val="0"/>
          <w:bCs w:val="0"/>
          <w:i w:val="0"/>
          <w:iCs w:val="0"/>
        </w:rPr>
        <w:t>657 77 20.</w:t>
      </w:r>
    </w:p>
    <w:p w:rsidR="001E2641" w:rsidRPr="001E2641" w:rsidRDefault="001E2641" w:rsidP="001E2641">
      <w:pPr>
        <w:rPr>
          <w:rStyle w:val="Starkbetoning"/>
          <w:b w:val="0"/>
          <w:bCs w:val="0"/>
          <w:i w:val="0"/>
          <w:iCs w:val="0"/>
        </w:rPr>
      </w:pPr>
    </w:p>
    <w:p w:rsidR="001E2641" w:rsidRPr="001E2641" w:rsidRDefault="00C87D36" w:rsidP="001E2641">
      <w:pPr>
        <w:rPr>
          <w:rStyle w:val="Starkbetoning"/>
          <w:b w:val="0"/>
          <w:bCs w:val="0"/>
          <w:i w:val="0"/>
          <w:iCs w:val="0"/>
        </w:rPr>
      </w:pPr>
      <w:r>
        <w:rPr>
          <w:rStyle w:val="Starkbetoning"/>
          <w:b w:val="0"/>
          <w:bCs w:val="0"/>
          <w:i w:val="0"/>
          <w:iCs w:val="0"/>
        </w:rPr>
        <w:t xml:space="preserve">Vid fel på </w:t>
      </w:r>
      <w:r w:rsidRPr="00C87D36">
        <w:rPr>
          <w:rStyle w:val="Starkbetoning"/>
          <w:bCs w:val="0"/>
          <w:i w:val="0"/>
          <w:iCs w:val="0"/>
        </w:rPr>
        <w:t>hissen</w:t>
      </w:r>
      <w:r>
        <w:rPr>
          <w:rStyle w:val="Starkbetoning"/>
          <w:b w:val="0"/>
          <w:bCs w:val="0"/>
          <w:i w:val="0"/>
          <w:iCs w:val="0"/>
        </w:rPr>
        <w:t xml:space="preserve">, dygnet runt: </w:t>
      </w:r>
      <w:r w:rsidR="00C77A91">
        <w:rPr>
          <w:rStyle w:val="Starkbetoning"/>
          <w:b w:val="0"/>
          <w:bCs w:val="0"/>
          <w:i w:val="0"/>
          <w:iCs w:val="0"/>
        </w:rPr>
        <w:t>08-</w:t>
      </w:r>
      <w:r w:rsidR="001E2641" w:rsidRPr="001E2641">
        <w:rPr>
          <w:rStyle w:val="Starkbetoning"/>
          <w:b w:val="0"/>
          <w:bCs w:val="0"/>
          <w:i w:val="0"/>
          <w:iCs w:val="0"/>
        </w:rPr>
        <w:t>618 48 48.</w:t>
      </w:r>
    </w:p>
    <w:p w:rsidR="001E2641" w:rsidRPr="001E2641" w:rsidRDefault="001E2641" w:rsidP="001E2641">
      <w:pPr>
        <w:rPr>
          <w:rStyle w:val="Starkbetoning"/>
          <w:b w:val="0"/>
          <w:bCs w:val="0"/>
          <w:i w:val="0"/>
          <w:iCs w:val="0"/>
        </w:rPr>
      </w:pPr>
    </w:p>
    <w:p w:rsidR="001E2641" w:rsidRPr="001E2641" w:rsidRDefault="001E2641" w:rsidP="001E2641">
      <w:pPr>
        <w:rPr>
          <w:rStyle w:val="Starkbetoning"/>
          <w:b w:val="0"/>
          <w:bCs w:val="0"/>
          <w:i w:val="0"/>
          <w:iCs w:val="0"/>
        </w:rPr>
      </w:pPr>
      <w:r w:rsidRPr="00C87D36">
        <w:rPr>
          <w:rStyle w:val="Starkbetoning"/>
          <w:bCs w:val="0"/>
          <w:i w:val="0"/>
          <w:iCs w:val="0"/>
        </w:rPr>
        <w:t>Sopsugen</w:t>
      </w:r>
      <w:r w:rsidRPr="001E2641">
        <w:rPr>
          <w:rStyle w:val="Starkbetoning"/>
          <w:b w:val="0"/>
          <w:bCs w:val="0"/>
          <w:i w:val="0"/>
          <w:iCs w:val="0"/>
        </w:rPr>
        <w:t xml:space="preserve"> – Vid stopp, kontakta Fastighetssköts</w:t>
      </w:r>
      <w:r w:rsidR="00D706A2">
        <w:rPr>
          <w:rStyle w:val="Starkbetoning"/>
          <w:b w:val="0"/>
          <w:bCs w:val="0"/>
          <w:i w:val="0"/>
          <w:iCs w:val="0"/>
        </w:rPr>
        <w:t xml:space="preserve">el. På kvällar och </w:t>
      </w:r>
      <w:r w:rsidR="00AD0DE1">
        <w:rPr>
          <w:rStyle w:val="Starkbetoning"/>
          <w:b w:val="0"/>
          <w:bCs w:val="0"/>
          <w:i w:val="0"/>
          <w:iCs w:val="0"/>
        </w:rPr>
        <w:t>helger e-postar</w:t>
      </w:r>
      <w:r w:rsidRPr="001E2641">
        <w:rPr>
          <w:rStyle w:val="Starkbetoning"/>
          <w:b w:val="0"/>
          <w:bCs w:val="0"/>
          <w:i w:val="0"/>
          <w:iCs w:val="0"/>
        </w:rPr>
        <w:t xml:space="preserve"> du styrelsen alternativt kontaktar din trapphusvärd.</w:t>
      </w:r>
    </w:p>
    <w:p w:rsidR="001E2641" w:rsidRPr="001E2641" w:rsidRDefault="001E2641" w:rsidP="001E2641">
      <w:pPr>
        <w:rPr>
          <w:rStyle w:val="Starkbetoning"/>
          <w:b w:val="0"/>
          <w:bCs w:val="0"/>
          <w:i w:val="0"/>
          <w:iCs w:val="0"/>
        </w:rPr>
      </w:pPr>
    </w:p>
    <w:p w:rsidR="0085127A" w:rsidRDefault="001E2641" w:rsidP="001E2641">
      <w:pPr>
        <w:rPr>
          <w:rStyle w:val="Starkbetoning"/>
          <w:b w:val="0"/>
          <w:bCs w:val="0"/>
          <w:i w:val="0"/>
          <w:iCs w:val="0"/>
        </w:rPr>
      </w:pPr>
      <w:r w:rsidRPr="00C87D36">
        <w:rPr>
          <w:rStyle w:val="Starkbetoning"/>
          <w:bCs w:val="0"/>
          <w:i w:val="0"/>
          <w:iCs w:val="0"/>
        </w:rPr>
        <w:t>Ohyra</w:t>
      </w:r>
      <w:r w:rsidRPr="001E2641">
        <w:rPr>
          <w:rStyle w:val="Starkbetoning"/>
          <w:b w:val="0"/>
          <w:bCs w:val="0"/>
          <w:i w:val="0"/>
          <w:iCs w:val="0"/>
        </w:rPr>
        <w:t xml:space="preserve"> – Ring Anticimex, </w:t>
      </w:r>
      <w:r w:rsidR="00C77A91">
        <w:rPr>
          <w:rStyle w:val="Starkbetoning"/>
          <w:b w:val="0"/>
          <w:bCs w:val="0"/>
          <w:i w:val="0"/>
          <w:iCs w:val="0"/>
        </w:rPr>
        <w:t>08-</w:t>
      </w:r>
      <w:r w:rsidRPr="001E2641">
        <w:rPr>
          <w:rStyle w:val="Starkbetoning"/>
          <w:b w:val="0"/>
          <w:bCs w:val="0"/>
          <w:i w:val="0"/>
          <w:iCs w:val="0"/>
        </w:rPr>
        <w:t>19 00 30, tala om var du bor samt att föreningens fastighet är försäkrad via Brandkontoret.</w:t>
      </w:r>
    </w:p>
    <w:p w:rsidR="00484412" w:rsidRDefault="00484412" w:rsidP="001E2641">
      <w:pPr>
        <w:rPr>
          <w:rStyle w:val="Starkbetoning"/>
          <w:b w:val="0"/>
          <w:bCs w:val="0"/>
          <w:i w:val="0"/>
          <w:iCs w:val="0"/>
        </w:rPr>
      </w:pPr>
    </w:p>
    <w:p w:rsidR="001E2641" w:rsidRDefault="00050288" w:rsidP="001E2641">
      <w:pPr>
        <w:rPr>
          <w:rStyle w:val="Starkbetoning"/>
          <w:b w:val="0"/>
          <w:bCs w:val="0"/>
          <w:i w:val="0"/>
          <w:iCs w:val="0"/>
        </w:rPr>
      </w:pPr>
      <w:r>
        <w:rPr>
          <w:noProof/>
          <w:lang w:eastAsia="sv-SE"/>
        </w:rPr>
        <w:drawing>
          <wp:inline distT="0" distB="0" distL="0" distR="0">
            <wp:extent cx="6273597" cy="4436828"/>
            <wp:effectExtent l="0" t="0" r="0" b="190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rta Marmor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83556" cy="4443871"/>
                    </a:xfrm>
                    <a:prstGeom prst="rect">
                      <a:avLst/>
                    </a:prstGeom>
                  </pic:spPr>
                </pic:pic>
              </a:graphicData>
            </a:graphic>
          </wp:inline>
        </w:drawing>
      </w:r>
    </w:p>
    <w:sectPr w:rsidR="001E2641" w:rsidSect="00484412">
      <w:headerReference w:type="default" r:id="rId12"/>
      <w:pgSz w:w="11906" w:h="16838" w:code="9"/>
      <w:pgMar w:top="1418" w:right="1701" w:bottom="567" w:left="1134"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AC3" w:rsidRDefault="00FA1AC3" w:rsidP="00C11188">
      <w:r>
        <w:separator/>
      </w:r>
    </w:p>
  </w:endnote>
  <w:endnote w:type="continuationSeparator" w:id="0">
    <w:p w:rsidR="00FA1AC3" w:rsidRDefault="00FA1AC3" w:rsidP="00C11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AC3" w:rsidRDefault="00FA1AC3" w:rsidP="00C11188">
      <w:r>
        <w:separator/>
      </w:r>
    </w:p>
  </w:footnote>
  <w:footnote w:type="continuationSeparator" w:id="0">
    <w:p w:rsidR="00FA1AC3" w:rsidRDefault="00FA1AC3" w:rsidP="00C11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188" w:rsidRDefault="001004F7">
    <w:pPr>
      <w:pStyle w:val="Sidhuvud"/>
    </w:pPr>
    <w:r w:rsidRPr="00C11188">
      <w:rPr>
        <w:noProof/>
        <w:lang w:eastAsia="sv-SE"/>
      </w:rPr>
      <w:drawing>
        <wp:anchor distT="0" distB="0" distL="114300" distR="114300" simplePos="0" relativeHeight="251659264" behindDoc="1" locked="0" layoutInCell="0" allowOverlap="1" wp14:anchorId="2D4096BA" wp14:editId="21E31C5D">
          <wp:simplePos x="0" y="0"/>
          <wp:positionH relativeFrom="column">
            <wp:posOffset>4523740</wp:posOffset>
          </wp:positionH>
          <wp:positionV relativeFrom="page">
            <wp:posOffset>285750</wp:posOffset>
          </wp:positionV>
          <wp:extent cx="1684020" cy="409575"/>
          <wp:effectExtent l="0" t="0" r="0" b="0"/>
          <wp:wrapThrough wrapText="bothSides">
            <wp:wrapPolygon edited="0">
              <wp:start x="489" y="0"/>
              <wp:lineTo x="0" y="11051"/>
              <wp:lineTo x="0" y="21098"/>
              <wp:lineTo x="21258" y="21098"/>
              <wp:lineTo x="21258" y="9042"/>
              <wp:lineTo x="21014" y="0"/>
              <wp:lineTo x="489" y="0"/>
            </wp:wrapPolygon>
          </wp:wrapThrough>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morn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84020" cy="409575"/>
                  </a:xfrm>
                  <a:prstGeom prst="rect">
                    <a:avLst/>
                  </a:prstGeom>
                  <a:noFill/>
                  <a:ln w="9525">
                    <a:noFill/>
                    <a:miter lim="800000"/>
                    <a:headEnd/>
                    <a:tailEnd/>
                  </a:ln>
                </pic:spPr>
              </pic:pic>
            </a:graphicData>
          </a:graphic>
          <wp14:sizeRelH relativeFrom="margin">
            <wp14:pctWidth>0</wp14:pctWidth>
          </wp14:sizeRelH>
        </wp:anchor>
      </w:drawing>
    </w:r>
  </w:p>
  <w:p w:rsidR="00C11188" w:rsidRDefault="00C11188">
    <w:pPr>
      <w:pStyle w:val="Sidhuvud"/>
    </w:pPr>
  </w:p>
  <w:p w:rsidR="00C11188" w:rsidRDefault="00C11188" w:rsidP="00FB3740">
    <w:pPr>
      <w:pStyle w:val="Sidhuvud"/>
      <w:ind w:right="-737"/>
    </w:pPr>
  </w:p>
  <w:p w:rsidR="00C11188" w:rsidRPr="00CD3451" w:rsidRDefault="00C11188" w:rsidP="00C11188">
    <w:pPr>
      <w:pStyle w:val="Sidhuvud"/>
      <w:ind w:right="-737"/>
      <w:jc w:val="right"/>
      <w:rPr>
        <w:sz w:val="10"/>
        <w:szCs w:val="10"/>
      </w:rPr>
    </w:pPr>
  </w:p>
  <w:p w:rsidR="00C11188" w:rsidRPr="00CD3451" w:rsidRDefault="00C11188" w:rsidP="00C11188">
    <w:pPr>
      <w:pStyle w:val="Sidhuvud"/>
      <w:ind w:right="-737"/>
      <w:jc w:val="right"/>
      <w:rPr>
        <w:sz w:val="6"/>
        <w:szCs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740"/>
    <w:rsid w:val="00034DF7"/>
    <w:rsid w:val="00050288"/>
    <w:rsid w:val="00083858"/>
    <w:rsid w:val="00090278"/>
    <w:rsid w:val="000A49F5"/>
    <w:rsid w:val="000C4B02"/>
    <w:rsid w:val="001004F7"/>
    <w:rsid w:val="00132EB3"/>
    <w:rsid w:val="00170AC3"/>
    <w:rsid w:val="001C1F73"/>
    <w:rsid w:val="001E2641"/>
    <w:rsid w:val="00220551"/>
    <w:rsid w:val="00284516"/>
    <w:rsid w:val="00290697"/>
    <w:rsid w:val="002E22EE"/>
    <w:rsid w:val="002E4597"/>
    <w:rsid w:val="002F24F1"/>
    <w:rsid w:val="0036306C"/>
    <w:rsid w:val="00376B95"/>
    <w:rsid w:val="003B078E"/>
    <w:rsid w:val="003B11DC"/>
    <w:rsid w:val="00403FE4"/>
    <w:rsid w:val="00405078"/>
    <w:rsid w:val="00484412"/>
    <w:rsid w:val="004969E5"/>
    <w:rsid w:val="004B0E4D"/>
    <w:rsid w:val="00502110"/>
    <w:rsid w:val="005030D0"/>
    <w:rsid w:val="005B47DB"/>
    <w:rsid w:val="00605EF0"/>
    <w:rsid w:val="006815FE"/>
    <w:rsid w:val="006B3CCC"/>
    <w:rsid w:val="006E6C73"/>
    <w:rsid w:val="00726D59"/>
    <w:rsid w:val="00735D0C"/>
    <w:rsid w:val="007B356B"/>
    <w:rsid w:val="007E277B"/>
    <w:rsid w:val="0085127A"/>
    <w:rsid w:val="00874CCB"/>
    <w:rsid w:val="008B293D"/>
    <w:rsid w:val="008D2649"/>
    <w:rsid w:val="00976815"/>
    <w:rsid w:val="009B5681"/>
    <w:rsid w:val="009C5D11"/>
    <w:rsid w:val="00A258D0"/>
    <w:rsid w:val="00A936B5"/>
    <w:rsid w:val="00AD0DE1"/>
    <w:rsid w:val="00B17B01"/>
    <w:rsid w:val="00B41528"/>
    <w:rsid w:val="00B7063D"/>
    <w:rsid w:val="00B93887"/>
    <w:rsid w:val="00BA5159"/>
    <w:rsid w:val="00BC6673"/>
    <w:rsid w:val="00BD2138"/>
    <w:rsid w:val="00BE3AB6"/>
    <w:rsid w:val="00BE7502"/>
    <w:rsid w:val="00C11188"/>
    <w:rsid w:val="00C37B5D"/>
    <w:rsid w:val="00C5780A"/>
    <w:rsid w:val="00C77A91"/>
    <w:rsid w:val="00C87D36"/>
    <w:rsid w:val="00CC3956"/>
    <w:rsid w:val="00CD3451"/>
    <w:rsid w:val="00D16AE5"/>
    <w:rsid w:val="00D63B00"/>
    <w:rsid w:val="00D677E0"/>
    <w:rsid w:val="00D706A2"/>
    <w:rsid w:val="00DA7A9F"/>
    <w:rsid w:val="00E272A6"/>
    <w:rsid w:val="00E60617"/>
    <w:rsid w:val="00E717F4"/>
    <w:rsid w:val="00E95355"/>
    <w:rsid w:val="00F963DA"/>
    <w:rsid w:val="00FA1AC3"/>
    <w:rsid w:val="00FB3740"/>
    <w:rsid w:val="00FF0944"/>
    <w:rsid w:val="00FF45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2A6"/>
    <w:pPr>
      <w:spacing w:after="0" w:line="240" w:lineRule="auto"/>
    </w:pPr>
  </w:style>
  <w:style w:type="paragraph" w:styleId="Rubrik1">
    <w:name w:val="heading 1"/>
    <w:basedOn w:val="Normal"/>
    <w:next w:val="Normal"/>
    <w:link w:val="Rubrik1Char"/>
    <w:uiPriority w:val="9"/>
    <w:qFormat/>
    <w:rsid w:val="00E272A6"/>
    <w:pPr>
      <w:keepNext/>
      <w:keepLines/>
      <w:outlineLvl w:val="0"/>
    </w:pPr>
    <w:rPr>
      <w:rFonts w:eastAsiaTheme="majorEastAsia" w:cstheme="majorBidi"/>
      <w:b/>
      <w:bCs/>
      <w:sz w:val="28"/>
      <w:szCs w:val="28"/>
    </w:rPr>
  </w:style>
  <w:style w:type="paragraph" w:styleId="Rubrik2">
    <w:name w:val="heading 2"/>
    <w:basedOn w:val="Normal"/>
    <w:next w:val="Normal"/>
    <w:link w:val="Rubrik2Char"/>
    <w:uiPriority w:val="9"/>
    <w:unhideWhenUsed/>
    <w:qFormat/>
    <w:rsid w:val="00B41528"/>
    <w:pPr>
      <w:keepNext/>
      <w:keepLines/>
      <w:spacing w:before="120"/>
      <w:outlineLvl w:val="1"/>
    </w:pPr>
    <w:rPr>
      <w:rFonts w:eastAsiaTheme="majorEastAsia" w:cstheme="majorBidi"/>
      <w:b/>
      <w:bCs/>
      <w:sz w:val="26"/>
      <w:szCs w:val="26"/>
    </w:rPr>
  </w:style>
  <w:style w:type="paragraph" w:styleId="Rubrik3">
    <w:name w:val="heading 3"/>
    <w:basedOn w:val="Normal"/>
    <w:next w:val="Normal"/>
    <w:link w:val="Rubrik3Char"/>
    <w:uiPriority w:val="9"/>
    <w:unhideWhenUsed/>
    <w:qFormat/>
    <w:rsid w:val="00E272A6"/>
    <w:pPr>
      <w:keepNext/>
      <w:keepLines/>
      <w:outlineLvl w:val="2"/>
    </w:pPr>
    <w:rPr>
      <w:rFonts w:eastAsiaTheme="majorEastAsia" w:cstheme="majorBidi"/>
      <w:b/>
      <w:bCs/>
    </w:rPr>
  </w:style>
  <w:style w:type="paragraph" w:styleId="Rubrik4">
    <w:name w:val="heading 4"/>
    <w:basedOn w:val="Normal"/>
    <w:next w:val="Normal"/>
    <w:link w:val="Rubrik4Char"/>
    <w:uiPriority w:val="9"/>
    <w:unhideWhenUsed/>
    <w:qFormat/>
    <w:rsid w:val="00E272A6"/>
    <w:pPr>
      <w:keepNext/>
      <w:keepLines/>
      <w:outlineLvl w:val="3"/>
    </w:pPr>
    <w:rPr>
      <w:rFonts w:eastAsiaTheme="majorEastAsia" w:cstheme="majorBidi"/>
      <w:b/>
      <w:bCs/>
      <w:i/>
      <w:iCs/>
    </w:rPr>
  </w:style>
  <w:style w:type="paragraph" w:styleId="Rubrik5">
    <w:name w:val="heading 5"/>
    <w:basedOn w:val="Normal"/>
    <w:next w:val="Normal"/>
    <w:link w:val="Rubrik5Char"/>
    <w:uiPriority w:val="9"/>
    <w:unhideWhenUsed/>
    <w:qFormat/>
    <w:rsid w:val="00220551"/>
    <w:pPr>
      <w:keepNext/>
      <w:keepLines/>
      <w:spacing w:before="20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11188"/>
    <w:pPr>
      <w:tabs>
        <w:tab w:val="center" w:pos="4536"/>
        <w:tab w:val="right" w:pos="9072"/>
      </w:tabs>
    </w:pPr>
  </w:style>
  <w:style w:type="character" w:customStyle="1" w:styleId="SidhuvudChar">
    <w:name w:val="Sidhuvud Char"/>
    <w:basedOn w:val="Standardstycketeckensnitt"/>
    <w:link w:val="Sidhuvud"/>
    <w:uiPriority w:val="99"/>
    <w:rsid w:val="00C11188"/>
  </w:style>
  <w:style w:type="paragraph" w:styleId="Sidfot">
    <w:name w:val="footer"/>
    <w:basedOn w:val="Normal"/>
    <w:link w:val="SidfotChar"/>
    <w:unhideWhenUsed/>
    <w:rsid w:val="00C11188"/>
    <w:pPr>
      <w:tabs>
        <w:tab w:val="center" w:pos="4536"/>
        <w:tab w:val="right" w:pos="9072"/>
      </w:tabs>
    </w:pPr>
  </w:style>
  <w:style w:type="character" w:customStyle="1" w:styleId="SidfotChar">
    <w:name w:val="Sidfot Char"/>
    <w:basedOn w:val="Standardstycketeckensnitt"/>
    <w:link w:val="Sidfot"/>
    <w:uiPriority w:val="99"/>
    <w:rsid w:val="00C11188"/>
  </w:style>
  <w:style w:type="character" w:customStyle="1" w:styleId="Rubrik1Char">
    <w:name w:val="Rubrik 1 Char"/>
    <w:basedOn w:val="Standardstycketeckensnitt"/>
    <w:link w:val="Rubrik1"/>
    <w:uiPriority w:val="9"/>
    <w:rsid w:val="00E272A6"/>
    <w:rPr>
      <w:rFonts w:eastAsiaTheme="majorEastAsia" w:cstheme="majorBidi"/>
      <w:b/>
      <w:bCs/>
      <w:sz w:val="28"/>
      <w:szCs w:val="28"/>
    </w:rPr>
  </w:style>
  <w:style w:type="character" w:customStyle="1" w:styleId="Rubrik2Char">
    <w:name w:val="Rubrik 2 Char"/>
    <w:basedOn w:val="Standardstycketeckensnitt"/>
    <w:link w:val="Rubrik2"/>
    <w:uiPriority w:val="9"/>
    <w:rsid w:val="00B41528"/>
    <w:rPr>
      <w:rFonts w:eastAsiaTheme="majorEastAsia" w:cstheme="majorBidi"/>
      <w:b/>
      <w:bCs/>
      <w:sz w:val="26"/>
      <w:szCs w:val="26"/>
    </w:rPr>
  </w:style>
  <w:style w:type="character" w:customStyle="1" w:styleId="Rubrik3Char">
    <w:name w:val="Rubrik 3 Char"/>
    <w:basedOn w:val="Standardstycketeckensnitt"/>
    <w:link w:val="Rubrik3"/>
    <w:uiPriority w:val="9"/>
    <w:rsid w:val="00E272A6"/>
    <w:rPr>
      <w:rFonts w:eastAsiaTheme="majorEastAsia" w:cstheme="majorBidi"/>
      <w:b/>
      <w:bCs/>
    </w:rPr>
  </w:style>
  <w:style w:type="character" w:customStyle="1" w:styleId="Rubrik4Char">
    <w:name w:val="Rubrik 4 Char"/>
    <w:basedOn w:val="Standardstycketeckensnitt"/>
    <w:link w:val="Rubrik4"/>
    <w:uiPriority w:val="9"/>
    <w:rsid w:val="00E272A6"/>
    <w:rPr>
      <w:rFonts w:eastAsiaTheme="majorEastAsia" w:cstheme="majorBidi"/>
      <w:b/>
      <w:bCs/>
      <w:i/>
      <w:iCs/>
    </w:rPr>
  </w:style>
  <w:style w:type="character" w:styleId="Starkbetoning">
    <w:name w:val="Intense Emphasis"/>
    <w:basedOn w:val="Standardstycketeckensnitt"/>
    <w:uiPriority w:val="21"/>
    <w:qFormat/>
    <w:rsid w:val="00220551"/>
    <w:rPr>
      <w:b/>
      <w:bCs/>
      <w:i/>
      <w:iCs/>
      <w:color w:val="auto"/>
    </w:rPr>
  </w:style>
  <w:style w:type="paragraph" w:styleId="Underrubrik">
    <w:name w:val="Subtitle"/>
    <w:basedOn w:val="Normal"/>
    <w:next w:val="Normal"/>
    <w:link w:val="UnderrubrikChar"/>
    <w:uiPriority w:val="11"/>
    <w:qFormat/>
    <w:rsid w:val="00220551"/>
    <w:pPr>
      <w:numPr>
        <w:ilvl w:val="1"/>
      </w:numPr>
    </w:pPr>
    <w:rPr>
      <w:rFonts w:asciiTheme="majorHAnsi" w:eastAsiaTheme="majorEastAsia" w:hAnsiTheme="majorHAnsi" w:cstheme="majorBidi"/>
      <w:i/>
      <w:iCs/>
      <w:spacing w:val="15"/>
      <w:sz w:val="24"/>
      <w:szCs w:val="24"/>
    </w:rPr>
  </w:style>
  <w:style w:type="character" w:customStyle="1" w:styleId="UnderrubrikChar">
    <w:name w:val="Underrubrik Char"/>
    <w:basedOn w:val="Standardstycketeckensnitt"/>
    <w:link w:val="Underrubrik"/>
    <w:uiPriority w:val="11"/>
    <w:rsid w:val="00220551"/>
    <w:rPr>
      <w:rFonts w:asciiTheme="majorHAnsi" w:eastAsiaTheme="majorEastAsia" w:hAnsiTheme="majorHAnsi" w:cstheme="majorBidi"/>
      <w:i/>
      <w:iCs/>
      <w:spacing w:val="15"/>
      <w:sz w:val="24"/>
      <w:szCs w:val="24"/>
    </w:rPr>
  </w:style>
  <w:style w:type="paragraph" w:styleId="Ingetavstnd">
    <w:name w:val="No Spacing"/>
    <w:uiPriority w:val="1"/>
    <w:qFormat/>
    <w:rsid w:val="00220551"/>
    <w:pPr>
      <w:spacing w:after="0" w:line="240" w:lineRule="auto"/>
    </w:pPr>
  </w:style>
  <w:style w:type="character" w:customStyle="1" w:styleId="Rubrik5Char">
    <w:name w:val="Rubrik 5 Char"/>
    <w:basedOn w:val="Standardstycketeckensnitt"/>
    <w:link w:val="Rubrik5"/>
    <w:uiPriority w:val="9"/>
    <w:rsid w:val="00220551"/>
    <w:rPr>
      <w:rFonts w:asciiTheme="majorHAnsi" w:eastAsiaTheme="majorEastAsia" w:hAnsiTheme="majorHAnsi" w:cstheme="majorBidi"/>
    </w:rPr>
  </w:style>
  <w:style w:type="paragraph" w:styleId="Starktcitat">
    <w:name w:val="Intense Quote"/>
    <w:basedOn w:val="Normal"/>
    <w:next w:val="Normal"/>
    <w:link w:val="StarktcitatChar"/>
    <w:uiPriority w:val="30"/>
    <w:qFormat/>
    <w:rsid w:val="00220551"/>
    <w:pPr>
      <w:pBdr>
        <w:bottom w:val="single" w:sz="4" w:space="4" w:color="4F81BD"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rsid w:val="00220551"/>
    <w:rPr>
      <w:b/>
      <w:bCs/>
      <w:i/>
      <w:iCs/>
    </w:rPr>
  </w:style>
  <w:style w:type="character" w:styleId="Hyperlnk">
    <w:name w:val="Hyperlink"/>
    <w:basedOn w:val="Standardstycketeckensnitt"/>
    <w:uiPriority w:val="99"/>
    <w:unhideWhenUsed/>
    <w:rsid w:val="002E4597"/>
    <w:rPr>
      <w:color w:val="0000FF" w:themeColor="hyperlink"/>
      <w:u w:val="single"/>
    </w:rPr>
  </w:style>
  <w:style w:type="paragraph" w:styleId="Ballongtext">
    <w:name w:val="Balloon Text"/>
    <w:basedOn w:val="Normal"/>
    <w:link w:val="BallongtextChar"/>
    <w:uiPriority w:val="99"/>
    <w:semiHidden/>
    <w:unhideWhenUsed/>
    <w:rsid w:val="00090278"/>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027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2A6"/>
    <w:pPr>
      <w:spacing w:after="0" w:line="240" w:lineRule="auto"/>
    </w:pPr>
  </w:style>
  <w:style w:type="paragraph" w:styleId="Rubrik1">
    <w:name w:val="heading 1"/>
    <w:basedOn w:val="Normal"/>
    <w:next w:val="Normal"/>
    <w:link w:val="Rubrik1Char"/>
    <w:uiPriority w:val="9"/>
    <w:qFormat/>
    <w:rsid w:val="00E272A6"/>
    <w:pPr>
      <w:keepNext/>
      <w:keepLines/>
      <w:outlineLvl w:val="0"/>
    </w:pPr>
    <w:rPr>
      <w:rFonts w:eastAsiaTheme="majorEastAsia" w:cstheme="majorBidi"/>
      <w:b/>
      <w:bCs/>
      <w:sz w:val="28"/>
      <w:szCs w:val="28"/>
    </w:rPr>
  </w:style>
  <w:style w:type="paragraph" w:styleId="Rubrik2">
    <w:name w:val="heading 2"/>
    <w:basedOn w:val="Normal"/>
    <w:next w:val="Normal"/>
    <w:link w:val="Rubrik2Char"/>
    <w:uiPriority w:val="9"/>
    <w:unhideWhenUsed/>
    <w:qFormat/>
    <w:rsid w:val="00B41528"/>
    <w:pPr>
      <w:keepNext/>
      <w:keepLines/>
      <w:spacing w:before="120"/>
      <w:outlineLvl w:val="1"/>
    </w:pPr>
    <w:rPr>
      <w:rFonts w:eastAsiaTheme="majorEastAsia" w:cstheme="majorBidi"/>
      <w:b/>
      <w:bCs/>
      <w:sz w:val="26"/>
      <w:szCs w:val="26"/>
    </w:rPr>
  </w:style>
  <w:style w:type="paragraph" w:styleId="Rubrik3">
    <w:name w:val="heading 3"/>
    <w:basedOn w:val="Normal"/>
    <w:next w:val="Normal"/>
    <w:link w:val="Rubrik3Char"/>
    <w:uiPriority w:val="9"/>
    <w:unhideWhenUsed/>
    <w:qFormat/>
    <w:rsid w:val="00E272A6"/>
    <w:pPr>
      <w:keepNext/>
      <w:keepLines/>
      <w:outlineLvl w:val="2"/>
    </w:pPr>
    <w:rPr>
      <w:rFonts w:eastAsiaTheme="majorEastAsia" w:cstheme="majorBidi"/>
      <w:b/>
      <w:bCs/>
    </w:rPr>
  </w:style>
  <w:style w:type="paragraph" w:styleId="Rubrik4">
    <w:name w:val="heading 4"/>
    <w:basedOn w:val="Normal"/>
    <w:next w:val="Normal"/>
    <w:link w:val="Rubrik4Char"/>
    <w:uiPriority w:val="9"/>
    <w:unhideWhenUsed/>
    <w:qFormat/>
    <w:rsid w:val="00E272A6"/>
    <w:pPr>
      <w:keepNext/>
      <w:keepLines/>
      <w:outlineLvl w:val="3"/>
    </w:pPr>
    <w:rPr>
      <w:rFonts w:eastAsiaTheme="majorEastAsia" w:cstheme="majorBidi"/>
      <w:b/>
      <w:bCs/>
      <w:i/>
      <w:iCs/>
    </w:rPr>
  </w:style>
  <w:style w:type="paragraph" w:styleId="Rubrik5">
    <w:name w:val="heading 5"/>
    <w:basedOn w:val="Normal"/>
    <w:next w:val="Normal"/>
    <w:link w:val="Rubrik5Char"/>
    <w:uiPriority w:val="9"/>
    <w:unhideWhenUsed/>
    <w:qFormat/>
    <w:rsid w:val="00220551"/>
    <w:pPr>
      <w:keepNext/>
      <w:keepLines/>
      <w:spacing w:before="20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11188"/>
    <w:pPr>
      <w:tabs>
        <w:tab w:val="center" w:pos="4536"/>
        <w:tab w:val="right" w:pos="9072"/>
      </w:tabs>
    </w:pPr>
  </w:style>
  <w:style w:type="character" w:customStyle="1" w:styleId="SidhuvudChar">
    <w:name w:val="Sidhuvud Char"/>
    <w:basedOn w:val="Standardstycketeckensnitt"/>
    <w:link w:val="Sidhuvud"/>
    <w:uiPriority w:val="99"/>
    <w:rsid w:val="00C11188"/>
  </w:style>
  <w:style w:type="paragraph" w:styleId="Sidfot">
    <w:name w:val="footer"/>
    <w:basedOn w:val="Normal"/>
    <w:link w:val="SidfotChar"/>
    <w:unhideWhenUsed/>
    <w:rsid w:val="00C11188"/>
    <w:pPr>
      <w:tabs>
        <w:tab w:val="center" w:pos="4536"/>
        <w:tab w:val="right" w:pos="9072"/>
      </w:tabs>
    </w:pPr>
  </w:style>
  <w:style w:type="character" w:customStyle="1" w:styleId="SidfotChar">
    <w:name w:val="Sidfot Char"/>
    <w:basedOn w:val="Standardstycketeckensnitt"/>
    <w:link w:val="Sidfot"/>
    <w:uiPriority w:val="99"/>
    <w:rsid w:val="00C11188"/>
  </w:style>
  <w:style w:type="character" w:customStyle="1" w:styleId="Rubrik1Char">
    <w:name w:val="Rubrik 1 Char"/>
    <w:basedOn w:val="Standardstycketeckensnitt"/>
    <w:link w:val="Rubrik1"/>
    <w:uiPriority w:val="9"/>
    <w:rsid w:val="00E272A6"/>
    <w:rPr>
      <w:rFonts w:eastAsiaTheme="majorEastAsia" w:cstheme="majorBidi"/>
      <w:b/>
      <w:bCs/>
      <w:sz w:val="28"/>
      <w:szCs w:val="28"/>
    </w:rPr>
  </w:style>
  <w:style w:type="character" w:customStyle="1" w:styleId="Rubrik2Char">
    <w:name w:val="Rubrik 2 Char"/>
    <w:basedOn w:val="Standardstycketeckensnitt"/>
    <w:link w:val="Rubrik2"/>
    <w:uiPriority w:val="9"/>
    <w:rsid w:val="00B41528"/>
    <w:rPr>
      <w:rFonts w:eastAsiaTheme="majorEastAsia" w:cstheme="majorBidi"/>
      <w:b/>
      <w:bCs/>
      <w:sz w:val="26"/>
      <w:szCs w:val="26"/>
    </w:rPr>
  </w:style>
  <w:style w:type="character" w:customStyle="1" w:styleId="Rubrik3Char">
    <w:name w:val="Rubrik 3 Char"/>
    <w:basedOn w:val="Standardstycketeckensnitt"/>
    <w:link w:val="Rubrik3"/>
    <w:uiPriority w:val="9"/>
    <w:rsid w:val="00E272A6"/>
    <w:rPr>
      <w:rFonts w:eastAsiaTheme="majorEastAsia" w:cstheme="majorBidi"/>
      <w:b/>
      <w:bCs/>
    </w:rPr>
  </w:style>
  <w:style w:type="character" w:customStyle="1" w:styleId="Rubrik4Char">
    <w:name w:val="Rubrik 4 Char"/>
    <w:basedOn w:val="Standardstycketeckensnitt"/>
    <w:link w:val="Rubrik4"/>
    <w:uiPriority w:val="9"/>
    <w:rsid w:val="00E272A6"/>
    <w:rPr>
      <w:rFonts w:eastAsiaTheme="majorEastAsia" w:cstheme="majorBidi"/>
      <w:b/>
      <w:bCs/>
      <w:i/>
      <w:iCs/>
    </w:rPr>
  </w:style>
  <w:style w:type="character" w:styleId="Starkbetoning">
    <w:name w:val="Intense Emphasis"/>
    <w:basedOn w:val="Standardstycketeckensnitt"/>
    <w:uiPriority w:val="21"/>
    <w:qFormat/>
    <w:rsid w:val="00220551"/>
    <w:rPr>
      <w:b/>
      <w:bCs/>
      <w:i/>
      <w:iCs/>
      <w:color w:val="auto"/>
    </w:rPr>
  </w:style>
  <w:style w:type="paragraph" w:styleId="Underrubrik">
    <w:name w:val="Subtitle"/>
    <w:basedOn w:val="Normal"/>
    <w:next w:val="Normal"/>
    <w:link w:val="UnderrubrikChar"/>
    <w:uiPriority w:val="11"/>
    <w:qFormat/>
    <w:rsid w:val="00220551"/>
    <w:pPr>
      <w:numPr>
        <w:ilvl w:val="1"/>
      </w:numPr>
    </w:pPr>
    <w:rPr>
      <w:rFonts w:asciiTheme="majorHAnsi" w:eastAsiaTheme="majorEastAsia" w:hAnsiTheme="majorHAnsi" w:cstheme="majorBidi"/>
      <w:i/>
      <w:iCs/>
      <w:spacing w:val="15"/>
      <w:sz w:val="24"/>
      <w:szCs w:val="24"/>
    </w:rPr>
  </w:style>
  <w:style w:type="character" w:customStyle="1" w:styleId="UnderrubrikChar">
    <w:name w:val="Underrubrik Char"/>
    <w:basedOn w:val="Standardstycketeckensnitt"/>
    <w:link w:val="Underrubrik"/>
    <w:uiPriority w:val="11"/>
    <w:rsid w:val="00220551"/>
    <w:rPr>
      <w:rFonts w:asciiTheme="majorHAnsi" w:eastAsiaTheme="majorEastAsia" w:hAnsiTheme="majorHAnsi" w:cstheme="majorBidi"/>
      <w:i/>
      <w:iCs/>
      <w:spacing w:val="15"/>
      <w:sz w:val="24"/>
      <w:szCs w:val="24"/>
    </w:rPr>
  </w:style>
  <w:style w:type="paragraph" w:styleId="Ingetavstnd">
    <w:name w:val="No Spacing"/>
    <w:uiPriority w:val="1"/>
    <w:qFormat/>
    <w:rsid w:val="00220551"/>
    <w:pPr>
      <w:spacing w:after="0" w:line="240" w:lineRule="auto"/>
    </w:pPr>
  </w:style>
  <w:style w:type="character" w:customStyle="1" w:styleId="Rubrik5Char">
    <w:name w:val="Rubrik 5 Char"/>
    <w:basedOn w:val="Standardstycketeckensnitt"/>
    <w:link w:val="Rubrik5"/>
    <w:uiPriority w:val="9"/>
    <w:rsid w:val="00220551"/>
    <w:rPr>
      <w:rFonts w:asciiTheme="majorHAnsi" w:eastAsiaTheme="majorEastAsia" w:hAnsiTheme="majorHAnsi" w:cstheme="majorBidi"/>
    </w:rPr>
  </w:style>
  <w:style w:type="paragraph" w:styleId="Starktcitat">
    <w:name w:val="Intense Quote"/>
    <w:basedOn w:val="Normal"/>
    <w:next w:val="Normal"/>
    <w:link w:val="StarktcitatChar"/>
    <w:uiPriority w:val="30"/>
    <w:qFormat/>
    <w:rsid w:val="00220551"/>
    <w:pPr>
      <w:pBdr>
        <w:bottom w:val="single" w:sz="4" w:space="4" w:color="4F81BD"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rsid w:val="00220551"/>
    <w:rPr>
      <w:b/>
      <w:bCs/>
      <w:i/>
      <w:iCs/>
    </w:rPr>
  </w:style>
  <w:style w:type="character" w:styleId="Hyperlnk">
    <w:name w:val="Hyperlink"/>
    <w:basedOn w:val="Standardstycketeckensnitt"/>
    <w:uiPriority w:val="99"/>
    <w:unhideWhenUsed/>
    <w:rsid w:val="002E4597"/>
    <w:rPr>
      <w:color w:val="0000FF" w:themeColor="hyperlink"/>
      <w:u w:val="single"/>
    </w:rPr>
  </w:style>
  <w:style w:type="paragraph" w:styleId="Ballongtext">
    <w:name w:val="Balloon Text"/>
    <w:basedOn w:val="Normal"/>
    <w:link w:val="BallongtextChar"/>
    <w:uiPriority w:val="99"/>
    <w:semiHidden/>
    <w:unhideWhenUsed/>
    <w:rsid w:val="00090278"/>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02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wnit.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morn.se"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mailto:marmorn@fastighetsskotsel.se" TargetMode="External"/><Relationship Id="rId4" Type="http://schemas.openxmlformats.org/officeDocument/2006/relationships/webSettings" Target="webSettings.xml"/><Relationship Id="rId9" Type="http://schemas.openxmlformats.org/officeDocument/2006/relationships/hyperlink" Target="mailto:styrelsen@marmorn.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le\Dropbox\Brf%20Marmorn\Infogruppen\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Brevmall</Template>
  <TotalTime>10</TotalTime>
  <Pages>1</Pages>
  <Words>498</Words>
  <Characters>2645</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SLL IT</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Wahl</dc:creator>
  <cp:lastModifiedBy>Brf Marmorn Styrelse</cp:lastModifiedBy>
  <cp:revision>5</cp:revision>
  <cp:lastPrinted>2018-09-19T20:11:00Z</cp:lastPrinted>
  <dcterms:created xsi:type="dcterms:W3CDTF">2016-11-03T00:06:00Z</dcterms:created>
  <dcterms:modified xsi:type="dcterms:W3CDTF">2018-09-19T20:12:00Z</dcterms:modified>
</cp:coreProperties>
</file>